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57" w:rsidRDefault="009F34CE">
      <w:bookmarkStart w:id="0" w:name="_GoBack"/>
      <w:bookmarkEnd w:id="0"/>
      <w:r>
        <w:rPr>
          <w:noProof/>
          <w:lang w:val="en-AU" w:eastAsia="en-A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304" type="#_x0000_t158" style="position:absolute;margin-left:27.45pt;margin-top:-13.5pt;width:328.55pt;height:65.1pt;z-index:251695104" fillcolor="black">
            <v:shadow color="#868686"/>
            <v:textpath style="font-family:&quot;Comic Sans MS&quot;;font-size:16pt;v-text-kern:t" trim="t" fitpath="t" xscale="f" string="Newsletter"/>
          </v:shape>
        </w:pict>
      </w:r>
      <w:r w:rsidR="003A6E8E">
        <w:rPr>
          <w:noProof/>
          <w:lang w:val="en-AU" w:eastAsia="en-AU"/>
        </w:rPr>
        <w:drawing>
          <wp:anchor distT="0" distB="0" distL="114300" distR="114300" simplePos="0" relativeHeight="251694080" behindDoc="0" locked="0" layoutInCell="1" allowOverlap="1">
            <wp:simplePos x="0" y="0"/>
            <wp:positionH relativeFrom="column">
              <wp:posOffset>0</wp:posOffset>
            </wp:positionH>
            <wp:positionV relativeFrom="paragraph">
              <wp:posOffset>-114300</wp:posOffset>
            </wp:positionV>
            <wp:extent cx="1431925" cy="836295"/>
            <wp:effectExtent l="0" t="0" r="0" b="1905"/>
            <wp:wrapSquare wrapText="bothSides"/>
            <wp:docPr id="27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72" w:rsidRDefault="00136E72"/>
    <w:p w:rsidR="009D5F17" w:rsidRDefault="009D5F17">
      <w:pPr>
        <w:rPr>
          <w:sz w:val="18"/>
        </w:rPr>
      </w:pPr>
    </w:p>
    <w:p w:rsidR="009D5F17" w:rsidRDefault="009D5F17">
      <w:pPr>
        <w:rPr>
          <w:sz w:val="18"/>
        </w:rPr>
      </w:pPr>
    </w:p>
    <w:p w:rsidR="00063092" w:rsidRDefault="00063092">
      <w:pPr>
        <w:rPr>
          <w:sz w:val="18"/>
        </w:rPr>
      </w:pPr>
      <w:r>
        <w:rPr>
          <w:sz w:val="18"/>
        </w:rPr>
        <w:t xml:space="preserve">         </w:t>
      </w:r>
    </w:p>
    <w:p w:rsidR="00136E72" w:rsidRDefault="00063092" w:rsidP="00063092">
      <w:pPr>
        <w:ind w:left="1440" w:firstLine="720"/>
      </w:pPr>
      <w:r>
        <w:rPr>
          <w:sz w:val="18"/>
        </w:rPr>
        <w:t xml:space="preserve">         </w:t>
      </w:r>
      <w:r w:rsidR="009D5F17">
        <w:rPr>
          <w:sz w:val="18"/>
        </w:rPr>
        <w:t>Telephone:</w:t>
      </w:r>
      <w:r w:rsidR="00333FEE">
        <w:rPr>
          <w:sz w:val="18"/>
        </w:rPr>
        <w:t xml:space="preserve"> </w:t>
      </w:r>
      <w:r w:rsidR="009D5F17">
        <w:rPr>
          <w:sz w:val="18"/>
        </w:rPr>
        <w:t>8088 1244</w:t>
      </w:r>
      <w:r w:rsidR="00012518">
        <w:rPr>
          <w:sz w:val="18"/>
        </w:rPr>
        <w:t xml:space="preserve">        </w:t>
      </w:r>
      <w:r>
        <w:rPr>
          <w:sz w:val="18"/>
        </w:rPr>
        <w:t xml:space="preserve">      </w:t>
      </w:r>
      <w:r w:rsidR="00012518">
        <w:rPr>
          <w:sz w:val="18"/>
        </w:rPr>
        <w:t xml:space="preserve">23 </w:t>
      </w:r>
      <w:r w:rsidR="009F109E">
        <w:rPr>
          <w:sz w:val="18"/>
        </w:rPr>
        <w:t>February</w:t>
      </w:r>
      <w:r w:rsidR="00012518">
        <w:rPr>
          <w:sz w:val="18"/>
        </w:rPr>
        <w:t>, 2015</w:t>
      </w:r>
      <w:r>
        <w:rPr>
          <w:sz w:val="18"/>
        </w:rPr>
        <w:t xml:space="preserve">              </w:t>
      </w:r>
      <w:r w:rsidR="009D5F17">
        <w:rPr>
          <w:sz w:val="18"/>
        </w:rPr>
        <w:t xml:space="preserve"> Fax:</w:t>
      </w:r>
      <w:r w:rsidR="00DE5A12">
        <w:rPr>
          <w:sz w:val="18"/>
        </w:rPr>
        <w:t xml:space="preserve"> </w:t>
      </w:r>
      <w:r w:rsidR="009D5F17">
        <w:rPr>
          <w:sz w:val="18"/>
        </w:rPr>
        <w:t xml:space="preserve"> 8088 5560</w:t>
      </w:r>
    </w:p>
    <w:p w:rsidR="00136E72" w:rsidRDefault="00633253">
      <w:r>
        <w:rPr>
          <w:noProof/>
          <w:lang w:val="en-AU" w:eastAsia="en-AU"/>
        </w:rPr>
        <mc:AlternateContent>
          <mc:Choice Requires="wps">
            <w:drawing>
              <wp:anchor distT="0" distB="0" distL="114300" distR="114300" simplePos="0" relativeHeight="251713536" behindDoc="0" locked="0" layoutInCell="1" allowOverlap="1" wp14:anchorId="79264F71" wp14:editId="4DC2AD91">
                <wp:simplePos x="0" y="0"/>
                <wp:positionH relativeFrom="page">
                  <wp:posOffset>5160010</wp:posOffset>
                </wp:positionH>
                <wp:positionV relativeFrom="page">
                  <wp:posOffset>1534160</wp:posOffset>
                </wp:positionV>
                <wp:extent cx="2075180" cy="4945380"/>
                <wp:effectExtent l="0" t="0" r="1270" b="762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DA" w:rsidRPr="00694E07" w:rsidRDefault="001D26DA" w:rsidP="001D26DA">
                            <w:pPr>
                              <w:pStyle w:val="ContactInformation"/>
                              <w:ind w:left="-142" w:firstLine="142"/>
                              <w:jc w:val="center"/>
                              <w:rPr>
                                <w:sz w:val="20"/>
                              </w:rPr>
                            </w:pPr>
                            <w:r w:rsidRPr="00694E07">
                              <w:rPr>
                                <w:sz w:val="20"/>
                              </w:rPr>
                              <w:t>Special Events</w:t>
                            </w:r>
                          </w:p>
                          <w:p w:rsidR="001D26DA" w:rsidRDefault="004D36DA" w:rsidP="0061136D">
                            <w:pPr>
                              <w:pStyle w:val="ContactInformation"/>
                              <w:jc w:val="center"/>
                              <w:rPr>
                                <w:b w:val="0"/>
                              </w:rPr>
                            </w:pPr>
                            <w:r>
                              <w:rPr>
                                <w:b w:val="0"/>
                              </w:rPr>
                              <w:t xml:space="preserve">On </w:t>
                            </w:r>
                            <w:r w:rsidR="001D26DA">
                              <w:rPr>
                                <w:b w:val="0"/>
                              </w:rPr>
                              <w:t>Monday 1</w:t>
                            </w:r>
                            <w:r w:rsidR="0061136D">
                              <w:rPr>
                                <w:b w:val="0"/>
                              </w:rPr>
                              <w:t>6</w:t>
                            </w:r>
                            <w:r w:rsidR="001D26DA" w:rsidRPr="00980939">
                              <w:rPr>
                                <w:b w:val="0"/>
                                <w:vertAlign w:val="superscript"/>
                              </w:rPr>
                              <w:t>th</w:t>
                            </w:r>
                            <w:r w:rsidR="001D26DA">
                              <w:rPr>
                                <w:b w:val="0"/>
                              </w:rPr>
                              <w:t xml:space="preserve"> </w:t>
                            </w:r>
                            <w:r w:rsidR="0061136D">
                              <w:rPr>
                                <w:b w:val="0"/>
                              </w:rPr>
                              <w:t>Ash, from Maari Ma, came to visit. He started his</w:t>
                            </w:r>
                            <w:r w:rsidR="001D26DA">
                              <w:rPr>
                                <w:b w:val="0"/>
                              </w:rPr>
                              <w:t xml:space="preserve"> nutrition program with the students.</w:t>
                            </w:r>
                            <w:r w:rsidR="0061136D">
                              <w:rPr>
                                <w:b w:val="0"/>
                              </w:rPr>
                              <w:t xml:space="preserve"> We learnt that m</w:t>
                            </w:r>
                            <w:r>
                              <w:rPr>
                                <w:b w:val="0"/>
                              </w:rPr>
                              <w:t xml:space="preserve">ilk and other dairy foods make </w:t>
                            </w:r>
                            <w:r w:rsidR="0061136D">
                              <w:rPr>
                                <w:b w:val="0"/>
                              </w:rPr>
                              <w:t>our bones and teeth strong. This experience was repeated on Friday.</w:t>
                            </w:r>
                          </w:p>
                          <w:p w:rsidR="001D26DA" w:rsidRDefault="00F82A83" w:rsidP="001D26DA">
                            <w:pPr>
                              <w:pStyle w:val="ContactInformation"/>
                              <w:numPr>
                                <w:ilvl w:val="0"/>
                                <w:numId w:val="1"/>
                              </w:numPr>
                              <w:rPr>
                                <w:b w:val="0"/>
                              </w:rPr>
                            </w:pPr>
                            <w:r>
                              <w:rPr>
                                <w:b w:val="0"/>
                              </w:rPr>
                              <w:t>Fees due week 8</w:t>
                            </w:r>
                            <w:r w:rsidR="001D26DA">
                              <w:rPr>
                                <w:b w:val="0"/>
                              </w:rPr>
                              <w:t>. More information coming soon.</w:t>
                            </w:r>
                          </w:p>
                          <w:p w:rsidR="001D26DA" w:rsidRPr="0097311F" w:rsidRDefault="001D26DA" w:rsidP="0097311F">
                            <w:pPr>
                              <w:pStyle w:val="ContactInformation"/>
                              <w:numPr>
                                <w:ilvl w:val="0"/>
                                <w:numId w:val="1"/>
                              </w:numPr>
                              <w:rPr>
                                <w:b w:val="0"/>
                              </w:rPr>
                            </w:pPr>
                            <w:r>
                              <w:rPr>
                                <w:b w:val="0"/>
                              </w:rPr>
                              <w:t xml:space="preserve">Alma Days </w:t>
                            </w:r>
                            <w:r w:rsidR="00F82A83">
                              <w:rPr>
                                <w:b w:val="0"/>
                              </w:rPr>
                              <w:t>are every sec</w:t>
                            </w:r>
                            <w:r w:rsidR="0097311F">
                              <w:rPr>
                                <w:b w:val="0"/>
                              </w:rPr>
                              <w:t>ond week with Session One (Thalta</w:t>
                            </w:r>
                            <w:r w:rsidR="00F82A83">
                              <w:rPr>
                                <w:b w:val="0"/>
                              </w:rPr>
                              <w:t>) Wednesday 25</w:t>
                            </w:r>
                            <w:r w:rsidR="00F82A83" w:rsidRPr="00F82A83">
                              <w:rPr>
                                <w:b w:val="0"/>
                                <w:vertAlign w:val="superscript"/>
                              </w:rPr>
                              <w:t>th</w:t>
                            </w:r>
                            <w:r w:rsidR="00F82A83">
                              <w:rPr>
                                <w:b w:val="0"/>
                              </w:rPr>
                              <w:t xml:space="preserve"> </w:t>
                            </w:r>
                            <w:r w:rsidR="0061136D">
                              <w:rPr>
                                <w:b w:val="0"/>
                              </w:rPr>
                              <w:t xml:space="preserve">and Session 2 </w:t>
                            </w:r>
                            <w:r w:rsidR="0097311F">
                              <w:rPr>
                                <w:b w:val="0"/>
                              </w:rPr>
                              <w:t>(Kulthi)</w:t>
                            </w:r>
                            <w:r w:rsidR="00F82A83">
                              <w:rPr>
                                <w:b w:val="0"/>
                              </w:rPr>
                              <w:t xml:space="preserve"> </w:t>
                            </w:r>
                            <w:r w:rsidR="0097311F">
                              <w:rPr>
                                <w:b w:val="0"/>
                              </w:rPr>
                              <w:t>Wednesday</w:t>
                            </w:r>
                            <w:r w:rsidR="00F82A83">
                              <w:rPr>
                                <w:b w:val="0"/>
                              </w:rPr>
                              <w:t xml:space="preserve"> 4</w:t>
                            </w:r>
                            <w:r w:rsidR="00F82A83" w:rsidRPr="00F82A83">
                              <w:rPr>
                                <w:b w:val="0"/>
                                <w:vertAlign w:val="superscript"/>
                              </w:rPr>
                              <w:t>th</w:t>
                            </w:r>
                            <w:r w:rsidR="0097311F">
                              <w:rPr>
                                <w:b w:val="0"/>
                              </w:rPr>
                              <w:t xml:space="preserve"> Ma</w:t>
                            </w:r>
                            <w:r w:rsidR="00F82A83">
                              <w:rPr>
                                <w:b w:val="0"/>
                              </w:rPr>
                              <w:t>rch</w:t>
                            </w:r>
                          </w:p>
                          <w:p w:rsidR="001D26DA" w:rsidRDefault="001D26DA" w:rsidP="001D26DA">
                            <w:pPr>
                              <w:pStyle w:val="ContactInformation"/>
                            </w:pPr>
                            <w:bookmarkStart w:id="1" w:name="_Hlt460832717"/>
                            <w:bookmarkEnd w:id="1"/>
                          </w:p>
                          <w:p w:rsidR="001D26DA" w:rsidRDefault="001D26DA" w:rsidP="001D26DA">
                            <w:pPr>
                              <w:pStyle w:val="ContactInformation"/>
                            </w:pPr>
                          </w:p>
                          <w:p w:rsidR="001D26DA" w:rsidRPr="002F08BD" w:rsidRDefault="001D26DA" w:rsidP="001D26DA">
                            <w:pPr>
                              <w:pStyle w:val="BodyText"/>
                            </w:pPr>
                          </w:p>
                          <w:p w:rsidR="004C7270" w:rsidRPr="004C7270" w:rsidRDefault="004C7270" w:rsidP="004C7270">
                            <w:pPr>
                              <w:pStyle w:val="ContactInformation"/>
                              <w:ind w:left="720"/>
                              <w:rPr>
                                <w:b w:val="0"/>
                                <w:sz w:val="16"/>
                                <w:szCs w:val="16"/>
                              </w:rPr>
                            </w:pPr>
                          </w:p>
                          <w:p w:rsidR="005618D3" w:rsidRDefault="005618D3" w:rsidP="001A5D1E">
                            <w:pPr>
                              <w:pStyle w:val="ContactInformation"/>
                              <w:ind w:left="360"/>
                              <w:rPr>
                                <w:b w:val="0"/>
                                <w:sz w:val="16"/>
                                <w:szCs w:val="16"/>
                              </w:rPr>
                            </w:pPr>
                          </w:p>
                          <w:p w:rsidR="001F55C8" w:rsidRPr="001C6E83" w:rsidRDefault="001F55C8" w:rsidP="005C0CB2">
                            <w:pPr>
                              <w:pStyle w:val="ContactInformation"/>
                              <w:rPr>
                                <w:b w:val="0"/>
                                <w:sz w:val="16"/>
                                <w:szCs w:val="16"/>
                              </w:rPr>
                            </w:pPr>
                          </w:p>
                          <w:p w:rsidR="008A4597" w:rsidRPr="00A35637" w:rsidRDefault="008A4597" w:rsidP="0094010E">
                            <w:pPr>
                              <w:pStyle w:val="ContactInformation"/>
                              <w:ind w:left="360"/>
                              <w:rPr>
                                <w:b w:val="0"/>
                                <w:sz w:val="14"/>
                              </w:rPr>
                            </w:pPr>
                          </w:p>
                          <w:p w:rsidR="00A35637" w:rsidRPr="00A35637" w:rsidRDefault="00A35637" w:rsidP="00A35637">
                            <w:pPr>
                              <w:jc w:val="center"/>
                              <w:rPr>
                                <w:b/>
                                <w:sz w:val="1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06.3pt;margin-top:120.8pt;width:163.4pt;height:38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dkrQIAAKw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" filled="f" stroked="f">
                <v:textbox inset="0,0,0,0">
                  <w:txbxContent>
                    <w:p w:rsidR="001D26DA" w:rsidRPr="00694E07" w:rsidRDefault="001D26DA" w:rsidP="001D26DA">
                      <w:pPr>
                        <w:pStyle w:val="ContactInformation"/>
                        <w:ind w:left="-142" w:firstLine="142"/>
                        <w:jc w:val="center"/>
                        <w:rPr>
                          <w:sz w:val="20"/>
                        </w:rPr>
                      </w:pPr>
                      <w:r w:rsidRPr="00694E07">
                        <w:rPr>
                          <w:sz w:val="20"/>
                        </w:rPr>
                        <w:t>Special Events</w:t>
                      </w:r>
                    </w:p>
                    <w:p w:rsidR="001D26DA" w:rsidRDefault="004D36DA" w:rsidP="0061136D">
                      <w:pPr>
                        <w:pStyle w:val="ContactInformation"/>
                        <w:jc w:val="center"/>
                        <w:rPr>
                          <w:b w:val="0"/>
                        </w:rPr>
                      </w:pPr>
                      <w:r>
                        <w:rPr>
                          <w:b w:val="0"/>
                        </w:rPr>
                        <w:t xml:space="preserve">On </w:t>
                      </w:r>
                      <w:r w:rsidR="001D26DA">
                        <w:rPr>
                          <w:b w:val="0"/>
                        </w:rPr>
                        <w:t>Monday 1</w:t>
                      </w:r>
                      <w:r w:rsidR="0061136D">
                        <w:rPr>
                          <w:b w:val="0"/>
                        </w:rPr>
                        <w:t>6</w:t>
                      </w:r>
                      <w:r w:rsidR="001D26DA" w:rsidRPr="00980939">
                        <w:rPr>
                          <w:b w:val="0"/>
                          <w:vertAlign w:val="superscript"/>
                        </w:rPr>
                        <w:t>th</w:t>
                      </w:r>
                      <w:r w:rsidR="001D26DA">
                        <w:rPr>
                          <w:b w:val="0"/>
                        </w:rPr>
                        <w:t xml:space="preserve"> </w:t>
                      </w:r>
                      <w:r w:rsidR="0061136D">
                        <w:rPr>
                          <w:b w:val="0"/>
                        </w:rPr>
                        <w:t>Ash, from Maari Ma, came to visit. He started his</w:t>
                      </w:r>
                      <w:r w:rsidR="001D26DA">
                        <w:rPr>
                          <w:b w:val="0"/>
                        </w:rPr>
                        <w:t xml:space="preserve"> nutrition program with the students.</w:t>
                      </w:r>
                      <w:r w:rsidR="0061136D">
                        <w:rPr>
                          <w:b w:val="0"/>
                        </w:rPr>
                        <w:t xml:space="preserve"> We learnt that m</w:t>
                      </w:r>
                      <w:r>
                        <w:rPr>
                          <w:b w:val="0"/>
                        </w:rPr>
                        <w:t xml:space="preserve">ilk and other dairy foods make </w:t>
                      </w:r>
                      <w:r w:rsidR="0061136D">
                        <w:rPr>
                          <w:b w:val="0"/>
                        </w:rPr>
                        <w:t>our bones and teeth strong. This experience was repeated on Friday.</w:t>
                      </w:r>
                    </w:p>
                    <w:p w:rsidR="001D26DA" w:rsidRDefault="00F82A83" w:rsidP="001D26DA">
                      <w:pPr>
                        <w:pStyle w:val="ContactInformation"/>
                        <w:numPr>
                          <w:ilvl w:val="0"/>
                          <w:numId w:val="1"/>
                        </w:numPr>
                        <w:rPr>
                          <w:b w:val="0"/>
                        </w:rPr>
                      </w:pPr>
                      <w:r>
                        <w:rPr>
                          <w:b w:val="0"/>
                        </w:rPr>
                        <w:t>Fees due week 8</w:t>
                      </w:r>
                      <w:r w:rsidR="001D26DA">
                        <w:rPr>
                          <w:b w:val="0"/>
                        </w:rPr>
                        <w:t>. More information coming soon.</w:t>
                      </w:r>
                    </w:p>
                    <w:p w:rsidR="001D26DA" w:rsidRPr="0097311F" w:rsidRDefault="001D26DA" w:rsidP="0097311F">
                      <w:pPr>
                        <w:pStyle w:val="ContactInformation"/>
                        <w:numPr>
                          <w:ilvl w:val="0"/>
                          <w:numId w:val="1"/>
                        </w:numPr>
                        <w:rPr>
                          <w:b w:val="0"/>
                        </w:rPr>
                      </w:pPr>
                      <w:r>
                        <w:rPr>
                          <w:b w:val="0"/>
                        </w:rPr>
                        <w:t xml:space="preserve">Alma Days </w:t>
                      </w:r>
                      <w:r w:rsidR="00F82A83">
                        <w:rPr>
                          <w:b w:val="0"/>
                        </w:rPr>
                        <w:t>are every sec</w:t>
                      </w:r>
                      <w:r w:rsidR="0097311F">
                        <w:rPr>
                          <w:b w:val="0"/>
                        </w:rPr>
                        <w:t>ond week with Session One (Thalta</w:t>
                      </w:r>
                      <w:r w:rsidR="00F82A83">
                        <w:rPr>
                          <w:b w:val="0"/>
                        </w:rPr>
                        <w:t>) Wednesday 25</w:t>
                      </w:r>
                      <w:r w:rsidR="00F82A83" w:rsidRPr="00F82A83">
                        <w:rPr>
                          <w:b w:val="0"/>
                          <w:vertAlign w:val="superscript"/>
                        </w:rPr>
                        <w:t>th</w:t>
                      </w:r>
                      <w:r w:rsidR="00F82A83">
                        <w:rPr>
                          <w:b w:val="0"/>
                        </w:rPr>
                        <w:t xml:space="preserve"> </w:t>
                      </w:r>
                      <w:r w:rsidR="0061136D">
                        <w:rPr>
                          <w:b w:val="0"/>
                        </w:rPr>
                        <w:t xml:space="preserve">and Session 2 </w:t>
                      </w:r>
                      <w:r w:rsidR="0097311F">
                        <w:rPr>
                          <w:b w:val="0"/>
                        </w:rPr>
                        <w:t>(Kulthi)</w:t>
                      </w:r>
                      <w:r w:rsidR="00F82A83">
                        <w:rPr>
                          <w:b w:val="0"/>
                        </w:rPr>
                        <w:t xml:space="preserve"> </w:t>
                      </w:r>
                      <w:r w:rsidR="0097311F">
                        <w:rPr>
                          <w:b w:val="0"/>
                        </w:rPr>
                        <w:t>Wednesday</w:t>
                      </w:r>
                      <w:r w:rsidR="00F82A83">
                        <w:rPr>
                          <w:b w:val="0"/>
                        </w:rPr>
                        <w:t xml:space="preserve"> 4</w:t>
                      </w:r>
                      <w:r w:rsidR="00F82A83" w:rsidRPr="00F82A83">
                        <w:rPr>
                          <w:b w:val="0"/>
                          <w:vertAlign w:val="superscript"/>
                        </w:rPr>
                        <w:t>th</w:t>
                      </w:r>
                      <w:r w:rsidR="0097311F">
                        <w:rPr>
                          <w:b w:val="0"/>
                        </w:rPr>
                        <w:t xml:space="preserve"> Ma</w:t>
                      </w:r>
                      <w:r w:rsidR="00F82A83">
                        <w:rPr>
                          <w:b w:val="0"/>
                        </w:rPr>
                        <w:t>rch</w:t>
                      </w:r>
                    </w:p>
                    <w:p w:rsidR="001D26DA" w:rsidRDefault="001D26DA" w:rsidP="001D26DA">
                      <w:pPr>
                        <w:pStyle w:val="ContactInformation"/>
                      </w:pPr>
                      <w:bookmarkStart w:id="1" w:name="_Hlt460832717"/>
                      <w:bookmarkEnd w:id="1"/>
                    </w:p>
                    <w:p w:rsidR="001D26DA" w:rsidRDefault="001D26DA" w:rsidP="001D26DA">
                      <w:pPr>
                        <w:pStyle w:val="ContactInformation"/>
                      </w:pPr>
                    </w:p>
                    <w:p w:rsidR="001D26DA" w:rsidRPr="002F08BD" w:rsidRDefault="001D26DA" w:rsidP="001D26DA">
                      <w:pPr>
                        <w:pStyle w:val="BodyText"/>
                      </w:pPr>
                    </w:p>
                    <w:p w:rsidR="004C7270" w:rsidRPr="004C7270" w:rsidRDefault="004C7270" w:rsidP="004C7270">
                      <w:pPr>
                        <w:pStyle w:val="ContactInformation"/>
                        <w:ind w:left="720"/>
                        <w:rPr>
                          <w:b w:val="0"/>
                          <w:sz w:val="16"/>
                          <w:szCs w:val="16"/>
                        </w:rPr>
                      </w:pPr>
                    </w:p>
                    <w:p w:rsidR="005618D3" w:rsidRDefault="005618D3" w:rsidP="001A5D1E">
                      <w:pPr>
                        <w:pStyle w:val="ContactInformation"/>
                        <w:ind w:left="360"/>
                        <w:rPr>
                          <w:b w:val="0"/>
                          <w:sz w:val="16"/>
                          <w:szCs w:val="16"/>
                        </w:rPr>
                      </w:pPr>
                    </w:p>
                    <w:p w:rsidR="001F55C8" w:rsidRPr="001C6E83" w:rsidRDefault="001F55C8" w:rsidP="005C0CB2">
                      <w:pPr>
                        <w:pStyle w:val="ContactInformation"/>
                        <w:rPr>
                          <w:b w:val="0"/>
                          <w:sz w:val="16"/>
                          <w:szCs w:val="16"/>
                        </w:rPr>
                      </w:pPr>
                    </w:p>
                    <w:p w:rsidR="008A4597" w:rsidRPr="00A35637" w:rsidRDefault="008A4597" w:rsidP="0094010E">
                      <w:pPr>
                        <w:pStyle w:val="ContactInformation"/>
                        <w:ind w:left="360"/>
                        <w:rPr>
                          <w:b w:val="0"/>
                          <w:sz w:val="14"/>
                        </w:rPr>
                      </w:pPr>
                    </w:p>
                    <w:p w:rsidR="00A35637" w:rsidRPr="00A35637" w:rsidRDefault="00A35637" w:rsidP="00A35637">
                      <w:pPr>
                        <w:jc w:val="center"/>
                        <w:rPr>
                          <w:b/>
                          <w:sz w:val="1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w10:wrap anchorx="page" anchory="page"/>
              </v:shape>
            </w:pict>
          </mc:Fallback>
        </mc:AlternateContent>
      </w:r>
      <w:r w:rsidR="00405E82">
        <w:rPr>
          <w:noProof/>
          <w:lang w:val="en-AU" w:eastAsia="en-AU"/>
        </w:rPr>
        <mc:AlternateContent>
          <mc:Choice Requires="wps">
            <w:drawing>
              <wp:anchor distT="0" distB="0" distL="114300" distR="114300" simplePos="0" relativeHeight="251654144" behindDoc="1" locked="0" layoutInCell="1" allowOverlap="1" wp14:anchorId="792BCFE7" wp14:editId="20D3CFC6">
                <wp:simplePos x="0" y="0"/>
                <wp:positionH relativeFrom="page">
                  <wp:posOffset>373380</wp:posOffset>
                </wp:positionH>
                <wp:positionV relativeFrom="page">
                  <wp:posOffset>1470660</wp:posOffset>
                </wp:positionV>
                <wp:extent cx="4785995" cy="2590800"/>
                <wp:effectExtent l="0" t="0" r="0" b="0"/>
                <wp:wrapNone/>
                <wp:docPr id="3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25908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9440C2" w:rsidRDefault="00386BE0" w:rsidP="009440C2">
                            <w:pPr>
                              <w:shd w:val="clear" w:color="auto" w:fill="000000" w:themeFill="text1"/>
                            </w:pPr>
                            <w:r w:rsidRPr="00386BE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margin-left:29.4pt;margin-top:115.8pt;width:376.8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" fillcolor="#036" stroked="f">
                <v:fill opacity="51143f"/>
                <v:textbox inset="0,0,0,0">
                  <w:txbxContent>
                    <w:p w:rsidR="000159A1" w:rsidRPr="009440C2" w:rsidRDefault="00386BE0" w:rsidP="009440C2">
                      <w:pPr>
                        <w:shd w:val="clear" w:color="auto" w:fill="000000" w:themeFill="text1"/>
                      </w:pPr>
                      <w:r w:rsidRPr="00386BE0">
                        <w:t xml:space="preserve"> </w:t>
                      </w:r>
                    </w:p>
                  </w:txbxContent>
                </v:textbox>
                <w10:wrap anchorx="page" anchory="page"/>
              </v:shape>
            </w:pict>
          </mc:Fallback>
        </mc:AlternateContent>
      </w:r>
      <w:r w:rsidR="00F60B84">
        <w:rPr>
          <w:noProof/>
          <w:lang w:val="en-AU" w:eastAsia="en-AU"/>
        </w:rPr>
        <mc:AlternateContent>
          <mc:Choice Requires="wps">
            <w:drawing>
              <wp:anchor distT="0" distB="0" distL="114300" distR="114300" simplePos="0" relativeHeight="251623424" behindDoc="1" locked="0" layoutInCell="1" allowOverlap="1" wp14:anchorId="78D6A655" wp14:editId="5DB80F0D">
                <wp:simplePos x="0" y="0"/>
                <wp:positionH relativeFrom="page">
                  <wp:posOffset>5160010</wp:posOffset>
                </wp:positionH>
                <wp:positionV relativeFrom="page">
                  <wp:posOffset>1478915</wp:posOffset>
                </wp:positionV>
                <wp:extent cx="2148205" cy="8007985"/>
                <wp:effectExtent l="0" t="0" r="4445" b="0"/>
                <wp:wrapNone/>
                <wp:docPr id="33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800798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50F" w:rsidRDefault="00727F5F" w:rsidP="009440C2">
                            <w:pPr>
                              <w:shd w:val="clear" w:color="auto" w:fill="D9D9D9" w:themeFill="background1" w:themeFillShade="D9"/>
                            </w:pPr>
                            <w:r>
                              <w:t xml:space="preserve">     </w:t>
                            </w:r>
                          </w:p>
                          <w:p w:rsidR="00890C93" w:rsidRDefault="00890C93" w:rsidP="009440C2">
                            <w:pPr>
                              <w:shd w:val="clear" w:color="auto" w:fill="D9D9D9" w:themeFill="background1" w:themeFillShade="D9"/>
                            </w:pPr>
                          </w:p>
                          <w:p w:rsidR="00890C93" w:rsidRDefault="00890C93" w:rsidP="009440C2">
                            <w:pPr>
                              <w:shd w:val="clear" w:color="auto" w:fill="D9D9D9" w:themeFill="background1" w:themeFillShade="D9"/>
                            </w:pPr>
                          </w:p>
                          <w:p w:rsidR="00890C93" w:rsidRDefault="00890C93" w:rsidP="009440C2">
                            <w:pPr>
                              <w:shd w:val="clear" w:color="auto" w:fill="D9D9D9" w:themeFill="background1" w:themeFillShade="D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margin-left:406.3pt;margin-top:116.45pt;width:169.15pt;height:630.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" fillcolor="#036" stroked="f">
                <v:fill opacity="13107f"/>
                <v:textbox inset="0,0,0,0">
                  <w:txbxContent>
                    <w:p w:rsidR="0031150F" w:rsidRDefault="00727F5F" w:rsidP="009440C2">
                      <w:pPr>
                        <w:shd w:val="clear" w:color="auto" w:fill="D9D9D9" w:themeFill="background1" w:themeFillShade="D9"/>
                      </w:pPr>
                      <w:r>
                        <w:t xml:space="preserve">     </w:t>
                      </w:r>
                    </w:p>
                    <w:p w:rsidR="00890C93" w:rsidRDefault="00890C93" w:rsidP="009440C2">
                      <w:pPr>
                        <w:shd w:val="clear" w:color="auto" w:fill="D9D9D9" w:themeFill="background1" w:themeFillShade="D9"/>
                      </w:pPr>
                    </w:p>
                    <w:p w:rsidR="00890C93" w:rsidRDefault="00890C93" w:rsidP="009440C2">
                      <w:pPr>
                        <w:shd w:val="clear" w:color="auto" w:fill="D9D9D9" w:themeFill="background1" w:themeFillShade="D9"/>
                      </w:pPr>
                    </w:p>
                    <w:p w:rsidR="00890C93" w:rsidRDefault="00890C93" w:rsidP="009440C2">
                      <w:pPr>
                        <w:shd w:val="clear" w:color="auto" w:fill="D9D9D9" w:themeFill="background1" w:themeFillShade="D9"/>
                      </w:pPr>
                    </w:p>
                  </w:txbxContent>
                </v:textbox>
                <w10:wrap anchorx="page" anchory="page"/>
              </v:shape>
            </w:pict>
          </mc:Fallback>
        </mc:AlternateContent>
      </w:r>
    </w:p>
    <w:p w:rsidR="00136E72" w:rsidRDefault="0061136D">
      <w:r>
        <w:rPr>
          <w:noProof/>
          <w:lang w:val="en-AU" w:eastAsia="en-AU"/>
        </w:rPr>
        <w:drawing>
          <wp:anchor distT="0" distB="0" distL="114300" distR="114300" simplePos="0" relativeHeight="251902976" behindDoc="0" locked="0" layoutInCell="1" allowOverlap="1" wp14:anchorId="17E50B9F" wp14:editId="48FB9094">
            <wp:simplePos x="0" y="0"/>
            <wp:positionH relativeFrom="column">
              <wp:posOffset>2976880</wp:posOffset>
            </wp:positionH>
            <wp:positionV relativeFrom="paragraph">
              <wp:posOffset>976630</wp:posOffset>
            </wp:positionV>
            <wp:extent cx="156210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Gemma\Documents\A Bugdlie\Day Book\Photos\photos 11.2.2012\DSCN013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6641">
        <w:rPr>
          <w:noProof/>
          <w:lang w:val="en-AU" w:eastAsia="en-AU"/>
        </w:rPr>
        <mc:AlternateContent>
          <mc:Choice Requires="wps">
            <w:drawing>
              <wp:anchor distT="0" distB="0" distL="114300" distR="114300" simplePos="0" relativeHeight="251656192" behindDoc="0" locked="0" layoutInCell="1" allowOverlap="1" wp14:anchorId="75E651FB" wp14:editId="1FE410AF">
                <wp:simplePos x="0" y="0"/>
                <wp:positionH relativeFrom="page">
                  <wp:posOffset>3434715</wp:posOffset>
                </wp:positionH>
                <wp:positionV relativeFrom="page">
                  <wp:posOffset>1661160</wp:posOffset>
                </wp:positionV>
                <wp:extent cx="1325880" cy="2063115"/>
                <wp:effectExtent l="0" t="0" r="7620" b="13335"/>
                <wp:wrapNone/>
                <wp:docPr id="3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06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17" w:rsidRDefault="009D5F17" w:rsidP="009440C2">
                            <w:pPr>
                              <w:pStyle w:val="CaptionTextWhite"/>
                              <w:jc w:val="center"/>
                            </w:pPr>
                          </w:p>
                          <w:p w:rsidR="007251EA" w:rsidRDefault="001D26DA" w:rsidP="00725110">
                            <w:pPr>
                              <w:pStyle w:val="CaptionTextWhite"/>
                              <w:jc w:val="center"/>
                              <w:rPr>
                                <w:b/>
                                <w:sz w:val="24"/>
                              </w:rPr>
                            </w:pPr>
                            <w:r>
                              <w:rPr>
                                <w:b/>
                                <w:sz w:val="24"/>
                              </w:rPr>
                              <w:t>Term One</w:t>
                            </w:r>
                          </w:p>
                          <w:p w:rsidR="00725110" w:rsidRPr="00255561" w:rsidRDefault="00F82A83" w:rsidP="00255561">
                            <w:pPr>
                              <w:pStyle w:val="CaptionTextWhite"/>
                              <w:jc w:val="center"/>
                              <w:rPr>
                                <w:b/>
                                <w:sz w:val="24"/>
                              </w:rPr>
                            </w:pPr>
                            <w:r>
                              <w:rPr>
                                <w:b/>
                                <w:sz w:val="24"/>
                              </w:rPr>
                              <w:t>Week Five</w:t>
                            </w:r>
                          </w:p>
                          <w:p w:rsidR="00725110" w:rsidRPr="00063092" w:rsidRDefault="001D26DA" w:rsidP="00725110">
                            <w:pPr>
                              <w:pStyle w:val="CaptionTextWhite"/>
                              <w:jc w:val="center"/>
                              <w:rPr>
                                <w:b/>
                                <w:sz w:val="18"/>
                                <w:szCs w:val="18"/>
                              </w:rPr>
                            </w:pPr>
                            <w:r>
                              <w:rPr>
                                <w:b/>
                                <w:sz w:val="18"/>
                                <w:szCs w:val="18"/>
                              </w:rPr>
                              <w:t>2</w:t>
                            </w:r>
                            <w:r w:rsidR="00F82A83">
                              <w:rPr>
                                <w:b/>
                                <w:sz w:val="18"/>
                                <w:szCs w:val="18"/>
                              </w:rPr>
                              <w:t>3</w:t>
                            </w:r>
                            <w:r w:rsidR="00F82A83">
                              <w:rPr>
                                <w:b/>
                                <w:sz w:val="18"/>
                                <w:szCs w:val="18"/>
                                <w:vertAlign w:val="superscript"/>
                              </w:rPr>
                              <w:t>rd</w:t>
                            </w:r>
                            <w:r>
                              <w:rPr>
                                <w:b/>
                                <w:sz w:val="18"/>
                                <w:szCs w:val="18"/>
                              </w:rPr>
                              <w:t xml:space="preserve"> February 2014</w:t>
                            </w:r>
                          </w:p>
                          <w:p w:rsidR="00C93989" w:rsidRDefault="00C93989" w:rsidP="000B1BA3">
                            <w:pPr>
                              <w:pStyle w:val="CaptionTextWhite"/>
                            </w:pPr>
                            <w:r>
                              <w:t xml:space="preserve">   </w:t>
                            </w:r>
                          </w:p>
                          <w:p w:rsidR="00091507" w:rsidRPr="00C56C81" w:rsidRDefault="007B2232" w:rsidP="002A50D2">
                            <w:pPr>
                              <w:pStyle w:val="CaptionTextWhite"/>
                              <w:jc w:val="center"/>
                            </w:pPr>
                            <w:r>
                              <w:t xml:space="preserve">  </w:t>
                            </w:r>
                            <w:r w:rsidR="0009150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270.45pt;margin-top:130.8pt;width:104.4pt;height:16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6E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" filled="f" stroked="f">
                <v:textbox inset="0,0,0,0">
                  <w:txbxContent>
                    <w:p w:rsidR="009D5F17" w:rsidRDefault="009D5F17" w:rsidP="009440C2">
                      <w:pPr>
                        <w:pStyle w:val="CaptionTextWhite"/>
                        <w:jc w:val="center"/>
                      </w:pPr>
                    </w:p>
                    <w:p w:rsidR="007251EA" w:rsidRDefault="001D26DA" w:rsidP="00725110">
                      <w:pPr>
                        <w:pStyle w:val="CaptionTextWhite"/>
                        <w:jc w:val="center"/>
                        <w:rPr>
                          <w:b/>
                          <w:sz w:val="24"/>
                        </w:rPr>
                      </w:pPr>
                      <w:r>
                        <w:rPr>
                          <w:b/>
                          <w:sz w:val="24"/>
                        </w:rPr>
                        <w:t>Term One</w:t>
                      </w:r>
                    </w:p>
                    <w:p w:rsidR="00725110" w:rsidRPr="00255561" w:rsidRDefault="00F82A83" w:rsidP="00255561">
                      <w:pPr>
                        <w:pStyle w:val="CaptionTextWhite"/>
                        <w:jc w:val="center"/>
                        <w:rPr>
                          <w:b/>
                          <w:sz w:val="24"/>
                        </w:rPr>
                      </w:pPr>
                      <w:r>
                        <w:rPr>
                          <w:b/>
                          <w:sz w:val="24"/>
                        </w:rPr>
                        <w:t>Week Five</w:t>
                      </w:r>
                    </w:p>
                    <w:p w:rsidR="00725110" w:rsidRPr="00063092" w:rsidRDefault="001D26DA" w:rsidP="00725110">
                      <w:pPr>
                        <w:pStyle w:val="CaptionTextWhite"/>
                        <w:jc w:val="center"/>
                        <w:rPr>
                          <w:b/>
                          <w:sz w:val="18"/>
                          <w:szCs w:val="18"/>
                        </w:rPr>
                      </w:pPr>
                      <w:r>
                        <w:rPr>
                          <w:b/>
                          <w:sz w:val="18"/>
                          <w:szCs w:val="18"/>
                        </w:rPr>
                        <w:t>2</w:t>
                      </w:r>
                      <w:r w:rsidR="00F82A83">
                        <w:rPr>
                          <w:b/>
                          <w:sz w:val="18"/>
                          <w:szCs w:val="18"/>
                        </w:rPr>
                        <w:t>3</w:t>
                      </w:r>
                      <w:r w:rsidR="00F82A83">
                        <w:rPr>
                          <w:b/>
                          <w:sz w:val="18"/>
                          <w:szCs w:val="18"/>
                          <w:vertAlign w:val="superscript"/>
                        </w:rPr>
                        <w:t>rd</w:t>
                      </w:r>
                      <w:r>
                        <w:rPr>
                          <w:b/>
                          <w:sz w:val="18"/>
                          <w:szCs w:val="18"/>
                        </w:rPr>
                        <w:t xml:space="preserve"> February 2014</w:t>
                      </w:r>
                    </w:p>
                    <w:p w:rsidR="00C93989" w:rsidRDefault="00C93989" w:rsidP="000B1BA3">
                      <w:pPr>
                        <w:pStyle w:val="CaptionTextWhite"/>
                      </w:pPr>
                      <w:r>
                        <w:t xml:space="preserve">   </w:t>
                      </w:r>
                    </w:p>
                    <w:p w:rsidR="00091507" w:rsidRPr="00C56C81" w:rsidRDefault="007B2232" w:rsidP="002A50D2">
                      <w:pPr>
                        <w:pStyle w:val="CaptionTextWhite"/>
                        <w:jc w:val="center"/>
                      </w:pPr>
                      <w:r>
                        <w:t xml:space="preserve">  </w:t>
                      </w:r>
                      <w:r w:rsidR="00091507">
                        <w:t xml:space="preserve"> </w:t>
                      </w:r>
                    </w:p>
                  </w:txbxContent>
                </v:textbox>
                <w10:wrap anchorx="page" anchory="page"/>
              </v:shape>
            </w:pict>
          </mc:Fallback>
        </mc:AlternateContent>
      </w:r>
      <w:r w:rsidR="00026641">
        <w:rPr>
          <w:noProof/>
          <w:lang w:val="en-AU" w:eastAsia="en-AU"/>
        </w:rPr>
        <w:drawing>
          <wp:inline distT="0" distB="0" distL="0" distR="0" wp14:anchorId="0B60BEDA" wp14:editId="19866A4B">
            <wp:extent cx="2816220" cy="2112165"/>
            <wp:effectExtent l="0" t="0" r="381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Gemma\Documents\A Bugdlie\Day Book\Photos\photos 11.2.2012\DSCN013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16220" cy="2112165"/>
                    </a:xfrm>
                    <a:prstGeom prst="rect">
                      <a:avLst/>
                    </a:prstGeom>
                    <a:noFill/>
                    <a:ln>
                      <a:noFill/>
                    </a:ln>
                    <a:extLst>
                      <a:ext uri="{53640926-AAD7-44D8-BBD7-CCE9431645EC}">
                        <a14:shadowObscured xmlns:a14="http://schemas.microsoft.com/office/drawing/2010/main"/>
                      </a:ext>
                    </a:extLst>
                  </pic:spPr>
                </pic:pic>
              </a:graphicData>
            </a:graphic>
          </wp:inline>
        </w:drawing>
      </w:r>
      <w:r w:rsidR="003A6E8E">
        <w:rPr>
          <w:noProof/>
          <w:lang w:val="en-AU" w:eastAsia="en-AU"/>
        </w:rPr>
        <mc:AlternateContent>
          <mc:Choice Requires="wps">
            <w:drawing>
              <wp:anchor distT="0" distB="0" distL="114300" distR="114300" simplePos="0" relativeHeight="251655168" behindDoc="0" locked="0" layoutInCell="1" allowOverlap="1" wp14:anchorId="54A88275" wp14:editId="5FA199B8">
                <wp:simplePos x="0" y="0"/>
                <wp:positionH relativeFrom="page">
                  <wp:posOffset>403225</wp:posOffset>
                </wp:positionH>
                <wp:positionV relativeFrom="page">
                  <wp:posOffset>1250950</wp:posOffset>
                </wp:positionV>
                <wp:extent cx="3525520" cy="2595880"/>
                <wp:effectExtent l="3175" t="3175" r="0" b="1270"/>
                <wp:wrapNone/>
                <wp:docPr id="3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136E72" w:rsidRDefault="00136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31.75pt;margin-top:98.5pt;width:277.6pt;height:204.4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R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" filled="f" stroked="f">
                <v:textbox style="mso-fit-shape-to-text:t">
                  <w:txbxContent>
                    <w:p w:rsidR="00136E72" w:rsidRPr="00136E72" w:rsidRDefault="00136E72"/>
                  </w:txbxContent>
                </v:textbox>
                <w10:wrap anchorx="page" anchory="page"/>
              </v:shape>
            </w:pict>
          </mc:Fallback>
        </mc:AlternateContent>
      </w:r>
    </w:p>
    <w:p w:rsidR="00136E72" w:rsidRDefault="00890C93" w:rsidP="00890C93">
      <w:pPr>
        <w:tabs>
          <w:tab w:val="left" w:pos="9600"/>
        </w:tabs>
      </w:pPr>
      <w:r>
        <w:tab/>
      </w:r>
    </w:p>
    <w:p w:rsidR="009D5F17" w:rsidRPr="009D5F17" w:rsidRDefault="0097311F" w:rsidP="00D32B02">
      <w:pPr>
        <w:tabs>
          <w:tab w:val="left" w:pos="6225"/>
        </w:tabs>
        <w:rPr>
          <w:color w:val="FFFFFF" w:themeColor="background1"/>
        </w:rPr>
      </w:pPr>
      <w:r>
        <w:rPr>
          <w:noProof/>
          <w:lang w:val="en-AU" w:eastAsia="en-AU"/>
        </w:rPr>
        <w:drawing>
          <wp:anchor distT="0" distB="0" distL="114300" distR="114300" simplePos="0" relativeHeight="251909120" behindDoc="0" locked="0" layoutInCell="1" allowOverlap="1" wp14:anchorId="05800D19" wp14:editId="1C833AC5">
            <wp:simplePos x="0" y="0"/>
            <wp:positionH relativeFrom="column">
              <wp:posOffset>4798612</wp:posOffset>
            </wp:positionH>
            <wp:positionV relativeFrom="paragraph">
              <wp:posOffset>79900</wp:posOffset>
            </wp:positionV>
            <wp:extent cx="1048958" cy="13040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Gemma\Documents\A Bugdlie\Day Book\Photos\photos 11.2.2012\DSCN01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27" r="28062" b="7865"/>
                    <a:stretch/>
                  </pic:blipFill>
                  <pic:spPr bwMode="auto">
                    <a:xfrm>
                      <a:off x="0" y="0"/>
                      <a:ext cx="1049020" cy="13040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E72" w:rsidRDefault="00721E50">
      <w:r>
        <w:rPr>
          <w:noProof/>
          <w:lang w:val="en-AU" w:eastAsia="en-AU"/>
        </w:rPr>
        <w:drawing>
          <wp:anchor distT="0" distB="0" distL="114300" distR="114300" simplePos="0" relativeHeight="251905024" behindDoc="0" locked="0" layoutInCell="1" allowOverlap="1" wp14:anchorId="7172645D" wp14:editId="4C814AF5">
            <wp:simplePos x="0" y="0"/>
            <wp:positionH relativeFrom="column">
              <wp:posOffset>5640070</wp:posOffset>
            </wp:positionH>
            <wp:positionV relativeFrom="paragraph">
              <wp:posOffset>99060</wp:posOffset>
            </wp:positionV>
            <wp:extent cx="1334135" cy="922020"/>
            <wp:effectExtent l="0" t="3492"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Gemma\Documents\A Bugdlie\Day Book\Photos\photos 11.2.2012\DSCN013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1334135" cy="92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6DA">
        <w:rPr>
          <w:noProof/>
          <w:lang w:val="en-AU" w:eastAsia="en-AU"/>
        </w:rPr>
        <mc:AlternateContent>
          <mc:Choice Requires="wpg">
            <w:drawing>
              <wp:anchor distT="0" distB="0" distL="114300" distR="114300" simplePos="0" relativeHeight="251632640" behindDoc="0" locked="0" layoutInCell="1" allowOverlap="1" wp14:anchorId="69199C7E" wp14:editId="16958390">
                <wp:simplePos x="0" y="0"/>
                <wp:positionH relativeFrom="column">
                  <wp:posOffset>-59635</wp:posOffset>
                </wp:positionH>
                <wp:positionV relativeFrom="paragraph">
                  <wp:posOffset>-3423</wp:posOffset>
                </wp:positionV>
                <wp:extent cx="4650740" cy="2367002"/>
                <wp:effectExtent l="0" t="0" r="16510" b="14605"/>
                <wp:wrapNone/>
                <wp:docPr id="4" name="Group 4"/>
                <wp:cNvGraphicFramePr/>
                <a:graphic xmlns:a="http://schemas.openxmlformats.org/drawingml/2006/main">
                  <a:graphicData uri="http://schemas.microsoft.com/office/word/2010/wordprocessingGroup">
                    <wpg:wgp>
                      <wpg:cNvGrpSpPr/>
                      <wpg:grpSpPr>
                        <a:xfrm>
                          <a:off x="0" y="0"/>
                          <a:ext cx="4650740" cy="2367002"/>
                          <a:chOff x="-163113" y="140659"/>
                          <a:chExt cx="5032548" cy="2485106"/>
                        </a:xfrm>
                      </wpg:grpSpPr>
                      <wps:wsp>
                        <wps:cNvPr id="325" name="Text Box 24"/>
                        <wps:cNvSpPr txBox="1">
                          <a:spLocks noChangeArrowheads="1"/>
                        </wps:cNvSpPr>
                        <wps:spPr bwMode="auto">
                          <a:xfrm>
                            <a:off x="-163113" y="303375"/>
                            <a:ext cx="5032548" cy="232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DA" w:rsidRPr="009E3201" w:rsidRDefault="001D26DA" w:rsidP="001D26DA">
                              <w:pPr>
                                <w:rPr>
                                  <w:rFonts w:ascii="Arial" w:hAnsi="Arial" w:cs="Arial"/>
                                </w:rPr>
                              </w:pPr>
                            </w:p>
                            <w:p w:rsidR="00E8256C" w:rsidRPr="009F109E" w:rsidRDefault="00E8256C" w:rsidP="001D26DA">
                              <w:pPr>
                                <w:pStyle w:val="BodyText"/>
                                <w:rPr>
                                  <w:rFonts w:ascii="Arial" w:hAnsi="Arial" w:cs="Arial"/>
                                  <w:b/>
                                  <w:sz w:val="20"/>
                                </w:rPr>
                              </w:pPr>
                              <w:r w:rsidRPr="009F109E">
                                <w:rPr>
                                  <w:rFonts w:ascii="Arial" w:hAnsi="Arial" w:cs="Arial"/>
                                  <w:b/>
                                  <w:sz w:val="20"/>
                                </w:rPr>
                                <w:t xml:space="preserve">We begin this year with </w:t>
                              </w:r>
                              <w:r w:rsidR="004D36DA" w:rsidRPr="009F109E">
                                <w:rPr>
                                  <w:rFonts w:ascii="Arial" w:hAnsi="Arial" w:cs="Arial"/>
                                  <w:b/>
                                  <w:sz w:val="20"/>
                                </w:rPr>
                                <w:t xml:space="preserve">Mrs Katie Bassett-White, as the Assistant Principal, responsible for the Alma Bugdlie Preschool and all </w:t>
                              </w:r>
                              <w:r w:rsidR="00995A09" w:rsidRPr="009F109E">
                                <w:rPr>
                                  <w:rFonts w:ascii="Arial" w:hAnsi="Arial" w:cs="Arial"/>
                                  <w:b/>
                                  <w:sz w:val="20"/>
                                </w:rPr>
                                <w:t>team</w:t>
                              </w:r>
                              <w:r w:rsidR="004D36DA" w:rsidRPr="009F109E">
                                <w:rPr>
                                  <w:rFonts w:ascii="Arial" w:hAnsi="Arial" w:cs="Arial"/>
                                  <w:b/>
                                  <w:sz w:val="20"/>
                                </w:rPr>
                                <w:t xml:space="preserve"> members.</w:t>
                              </w:r>
                            </w:p>
                            <w:p w:rsidR="00F82A83" w:rsidRPr="009F109E" w:rsidRDefault="00E8256C" w:rsidP="00F82A83">
                              <w:pPr>
                                <w:pStyle w:val="BodyText"/>
                                <w:rPr>
                                  <w:rFonts w:ascii="Arial" w:hAnsi="Arial" w:cs="Arial"/>
                                  <w:b/>
                                  <w:sz w:val="20"/>
                                </w:rPr>
                              </w:pPr>
                              <w:r w:rsidRPr="009F109E">
                                <w:rPr>
                                  <w:rFonts w:ascii="Arial" w:hAnsi="Arial" w:cs="Arial"/>
                                  <w:b/>
                                  <w:sz w:val="20"/>
                                </w:rPr>
                                <w:t>W</w:t>
                              </w:r>
                              <w:r w:rsidR="001D26DA" w:rsidRPr="009F109E">
                                <w:rPr>
                                  <w:rFonts w:ascii="Arial" w:hAnsi="Arial" w:cs="Arial"/>
                                  <w:b/>
                                  <w:sz w:val="20"/>
                                </w:rPr>
                                <w:t xml:space="preserve">e welcome </w:t>
                              </w:r>
                              <w:r w:rsidR="004D36DA" w:rsidRPr="009F109E">
                                <w:rPr>
                                  <w:rFonts w:ascii="Arial" w:hAnsi="Arial" w:cs="Arial"/>
                                  <w:b/>
                                  <w:sz w:val="20"/>
                                </w:rPr>
                                <w:t xml:space="preserve">back </w:t>
                              </w:r>
                              <w:r w:rsidR="001D26DA" w:rsidRPr="009F109E">
                                <w:rPr>
                                  <w:rFonts w:ascii="Arial" w:hAnsi="Arial" w:cs="Arial"/>
                                  <w:b/>
                                  <w:sz w:val="20"/>
                                </w:rPr>
                                <w:t>Aunty Barb</w:t>
                              </w:r>
                              <w:r w:rsidR="004D36DA" w:rsidRPr="009F109E">
                                <w:rPr>
                                  <w:rFonts w:ascii="Arial" w:hAnsi="Arial" w:cs="Arial"/>
                                  <w:b/>
                                  <w:sz w:val="20"/>
                                </w:rPr>
                                <w:t xml:space="preserve">, </w:t>
                              </w:r>
                              <w:r w:rsidR="001D26DA" w:rsidRPr="009F109E">
                                <w:rPr>
                                  <w:rFonts w:ascii="Arial" w:hAnsi="Arial" w:cs="Arial"/>
                                  <w:b/>
                                  <w:sz w:val="20"/>
                                </w:rPr>
                                <w:t>our A</w:t>
                              </w:r>
                              <w:r w:rsidRPr="009F109E">
                                <w:rPr>
                                  <w:rFonts w:ascii="Arial" w:hAnsi="Arial" w:cs="Arial"/>
                                  <w:b/>
                                  <w:sz w:val="20"/>
                                </w:rPr>
                                <w:t xml:space="preserve">boriginal Education </w:t>
                              </w:r>
                              <w:r w:rsidR="004D36DA" w:rsidRPr="009F109E">
                                <w:rPr>
                                  <w:rFonts w:ascii="Arial" w:hAnsi="Arial" w:cs="Arial"/>
                                  <w:b/>
                                  <w:sz w:val="20"/>
                                </w:rPr>
                                <w:t xml:space="preserve">Officer and </w:t>
                              </w:r>
                              <w:r w:rsidR="00F82A83" w:rsidRPr="009F109E">
                                <w:rPr>
                                  <w:rFonts w:ascii="Arial" w:hAnsi="Arial" w:cs="Arial"/>
                                  <w:b/>
                                  <w:sz w:val="20"/>
                                </w:rPr>
                                <w:t>Chelcie</w:t>
                              </w:r>
                              <w:r w:rsidR="004D36DA" w:rsidRPr="009F109E">
                                <w:rPr>
                                  <w:rFonts w:ascii="Arial" w:hAnsi="Arial" w:cs="Arial"/>
                                  <w:b/>
                                  <w:sz w:val="20"/>
                                </w:rPr>
                                <w:t xml:space="preserve"> Staker</w:t>
                              </w:r>
                              <w:r w:rsidR="00995A09" w:rsidRPr="009F109E">
                                <w:rPr>
                                  <w:rFonts w:ascii="Arial" w:hAnsi="Arial" w:cs="Arial"/>
                                  <w:b/>
                                  <w:sz w:val="20"/>
                                </w:rPr>
                                <w:t>,</w:t>
                              </w:r>
                              <w:r w:rsidR="00F82A83" w:rsidRPr="009F109E">
                                <w:rPr>
                                  <w:rFonts w:ascii="Arial" w:hAnsi="Arial" w:cs="Arial"/>
                                  <w:b/>
                                  <w:sz w:val="20"/>
                                </w:rPr>
                                <w:t xml:space="preserve"> our S</w:t>
                              </w:r>
                              <w:r w:rsidR="00995A09" w:rsidRPr="009F109E">
                                <w:rPr>
                                  <w:rFonts w:ascii="Arial" w:hAnsi="Arial" w:cs="Arial"/>
                                  <w:b/>
                                  <w:sz w:val="20"/>
                                </w:rPr>
                                <w:t>tudent Learning Support Officer.</w:t>
                              </w:r>
                            </w:p>
                            <w:p w:rsidR="00995A09" w:rsidRPr="009F109E" w:rsidRDefault="00995A09" w:rsidP="00F82A83">
                              <w:pPr>
                                <w:pStyle w:val="BodyText"/>
                                <w:rPr>
                                  <w:rFonts w:ascii="Arial" w:hAnsi="Arial" w:cs="Arial"/>
                                  <w:b/>
                                  <w:sz w:val="20"/>
                                </w:rPr>
                              </w:pPr>
                              <w:r w:rsidRPr="009F109E">
                                <w:rPr>
                                  <w:rFonts w:ascii="Arial" w:hAnsi="Arial" w:cs="Arial"/>
                                  <w:b/>
                                  <w:sz w:val="20"/>
                                </w:rPr>
                                <w:t xml:space="preserve">Mrs Gemma Ackerman joins us once again as a Preschool Teacher.  </w:t>
                              </w:r>
                            </w:p>
                            <w:p w:rsidR="001D26DA" w:rsidRPr="009F109E" w:rsidRDefault="00E8256C" w:rsidP="001D26DA">
                              <w:pPr>
                                <w:pStyle w:val="BodyText"/>
                                <w:rPr>
                                  <w:rFonts w:ascii="Arial" w:hAnsi="Arial" w:cs="Arial"/>
                                  <w:b/>
                                  <w:sz w:val="20"/>
                                </w:rPr>
                              </w:pPr>
                              <w:r w:rsidRPr="009F109E">
                                <w:rPr>
                                  <w:rFonts w:ascii="Arial" w:hAnsi="Arial" w:cs="Arial"/>
                                  <w:b/>
                                  <w:sz w:val="20"/>
                                </w:rPr>
                                <w:t xml:space="preserve">We also welcome </w:t>
                              </w:r>
                              <w:r w:rsidR="00995A09" w:rsidRPr="009F109E">
                                <w:rPr>
                                  <w:rFonts w:ascii="Arial" w:hAnsi="Arial" w:cs="Arial"/>
                                  <w:b/>
                                  <w:sz w:val="20"/>
                                </w:rPr>
                                <w:t xml:space="preserve">back </w:t>
                              </w:r>
                              <w:r w:rsidR="00F82A83" w:rsidRPr="009F109E">
                                <w:rPr>
                                  <w:rFonts w:ascii="Arial" w:hAnsi="Arial" w:cs="Arial"/>
                                  <w:b/>
                                  <w:sz w:val="20"/>
                                </w:rPr>
                                <w:t xml:space="preserve">Mrs Christy Roe as </w:t>
                              </w:r>
                              <w:r w:rsidR="004D36DA" w:rsidRPr="009F109E">
                                <w:rPr>
                                  <w:rFonts w:ascii="Arial" w:hAnsi="Arial" w:cs="Arial"/>
                                  <w:b/>
                                  <w:sz w:val="20"/>
                                </w:rPr>
                                <w:t xml:space="preserve">our Preschool Teacher every </w:t>
                              </w:r>
                              <w:r w:rsidR="00F82A83" w:rsidRPr="009F109E">
                                <w:rPr>
                                  <w:rFonts w:ascii="Arial" w:hAnsi="Arial" w:cs="Arial"/>
                                  <w:b/>
                                  <w:sz w:val="20"/>
                                </w:rPr>
                                <w:t xml:space="preserve">Tuesday and Thursday </w:t>
                              </w:r>
                              <w:r w:rsidR="004D36DA" w:rsidRPr="009F109E">
                                <w:rPr>
                                  <w:rFonts w:ascii="Arial" w:hAnsi="Arial" w:cs="Arial"/>
                                  <w:b/>
                                  <w:sz w:val="20"/>
                                </w:rPr>
                                <w:t>morning</w:t>
                              </w:r>
                              <w:r w:rsidR="005C438F" w:rsidRPr="009F109E">
                                <w:rPr>
                                  <w:rFonts w:ascii="Arial" w:hAnsi="Arial" w:cs="Arial"/>
                                  <w:b/>
                                  <w:sz w:val="20"/>
                                </w:rPr>
                                <w:t>.</w:t>
                              </w:r>
                            </w:p>
                            <w:p w:rsidR="00F66EA3" w:rsidRPr="009F109E" w:rsidRDefault="00F66EA3" w:rsidP="001D26DA">
                              <w:pPr>
                                <w:pStyle w:val="BodyText"/>
                                <w:rPr>
                                  <w:rFonts w:ascii="Arial" w:hAnsi="Arial" w:cs="Arial"/>
                                  <w:b/>
                                  <w:sz w:val="20"/>
                                </w:rPr>
                              </w:pPr>
                              <w:r w:rsidRPr="009F109E">
                                <w:rPr>
                                  <w:rFonts w:ascii="Arial" w:hAnsi="Arial" w:cs="Arial"/>
                                  <w:b/>
                                  <w:sz w:val="20"/>
                                </w:rPr>
                                <w:t>Stacey Smith is a new addition the Bugdlie team for 2015.  Stacey will be working with us on volunteer basis every Friday.</w:t>
                              </w:r>
                            </w:p>
                            <w:p w:rsidR="00530FC8" w:rsidRDefault="00530FC8" w:rsidP="00F24F97">
                              <w:pPr>
                                <w:rPr>
                                  <w:rFonts w:ascii="Arial" w:hAnsi="Arial" w:cs="Arial"/>
                                  <w:sz w:val="18"/>
                                  <w:szCs w:val="18"/>
                                </w:rPr>
                              </w:pPr>
                            </w:p>
                            <w:p w:rsidR="00F03F26" w:rsidRDefault="00F03F26" w:rsidP="00951036">
                              <w:pPr>
                                <w:rPr>
                                  <w:rFonts w:ascii="Arial" w:hAnsi="Arial" w:cs="Arial"/>
                                  <w:sz w:val="18"/>
                                  <w:szCs w:val="18"/>
                                </w:rPr>
                              </w:pPr>
                            </w:p>
                            <w:p w:rsidR="00F03F26" w:rsidRDefault="00F03F26" w:rsidP="00951036">
                              <w:pPr>
                                <w:rPr>
                                  <w:rFonts w:ascii="Arial" w:hAnsi="Arial" w:cs="Arial"/>
                                  <w:sz w:val="18"/>
                                  <w:szCs w:val="18"/>
                                </w:rPr>
                              </w:pPr>
                            </w:p>
                            <w:p w:rsidR="00F03F26" w:rsidRDefault="00F03F26" w:rsidP="00951036">
                              <w:pPr>
                                <w:rPr>
                                  <w:rFonts w:ascii="Arial" w:hAnsi="Arial" w:cs="Arial"/>
                                  <w:sz w:val="18"/>
                                  <w:szCs w:val="18"/>
                                </w:rPr>
                              </w:pPr>
                            </w:p>
                            <w:p w:rsidR="00F03F26" w:rsidRDefault="00F03F26" w:rsidP="00951036">
                              <w:pPr>
                                <w:rPr>
                                  <w:rFonts w:ascii="Arial" w:hAnsi="Arial" w:cs="Arial"/>
                                  <w:sz w:val="18"/>
                                  <w:szCs w:val="18"/>
                                </w:rPr>
                              </w:pPr>
                            </w:p>
                            <w:p w:rsidR="008D4172" w:rsidRDefault="008D4172" w:rsidP="00951036">
                              <w:pPr>
                                <w:rPr>
                                  <w:rFonts w:ascii="Arial" w:hAnsi="Arial" w:cs="Arial"/>
                                  <w:sz w:val="18"/>
                                  <w:szCs w:val="18"/>
                                </w:rPr>
                              </w:pPr>
                            </w:p>
                            <w:p w:rsidR="00031DEC" w:rsidRDefault="00031DEC" w:rsidP="00951036">
                              <w:pPr>
                                <w:rPr>
                                  <w:rFonts w:ascii="Arial" w:hAnsi="Arial" w:cs="Arial"/>
                                  <w:sz w:val="18"/>
                                  <w:szCs w:val="18"/>
                                </w:rPr>
                              </w:pPr>
                            </w:p>
                            <w:p w:rsidR="00031DEC" w:rsidRDefault="00031DEC" w:rsidP="00951036">
                              <w:pPr>
                                <w:rPr>
                                  <w:rFonts w:ascii="Arial" w:hAnsi="Arial" w:cs="Arial"/>
                                  <w:sz w:val="18"/>
                                  <w:szCs w:val="18"/>
                                </w:rPr>
                              </w:pPr>
                            </w:p>
                            <w:p w:rsidR="001A5D1E" w:rsidRPr="00255506" w:rsidRDefault="001A5D1E" w:rsidP="005D75EB">
                              <w:pPr>
                                <w:pStyle w:val="BodyText"/>
                                <w:spacing w:line="240" w:lineRule="auto"/>
                                <w:rPr>
                                  <w:szCs w:val="18"/>
                                </w:rPr>
                              </w:pPr>
                            </w:p>
                          </w:txbxContent>
                        </wps:txbx>
                        <wps:bodyPr rot="0" vert="horz" wrap="square" lIns="0" tIns="0" rIns="0" bIns="0" anchor="t" anchorCtr="0" upright="1">
                          <a:noAutofit/>
                        </wps:bodyPr>
                      </wps:wsp>
                      <wps:wsp>
                        <wps:cNvPr id="328" name="Text Box 25"/>
                        <wps:cNvSpPr txBox="1">
                          <a:spLocks noChangeArrowheads="1"/>
                        </wps:cNvSpPr>
                        <wps:spPr bwMode="auto">
                          <a:xfrm>
                            <a:off x="560426" y="140659"/>
                            <a:ext cx="3810001" cy="42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DA" w:rsidRDefault="001D26DA" w:rsidP="001D26DA">
                              <w:pPr>
                                <w:pStyle w:val="ArticleHeading"/>
                                <w:jc w:val="center"/>
                                <w:rPr>
                                  <w:color w:val="auto"/>
                                </w:rPr>
                              </w:pPr>
                              <w:r>
                                <w:rPr>
                                  <w:color w:val="auto"/>
                                </w:rPr>
                                <w:t xml:space="preserve">Bugdlie </w:t>
                              </w:r>
                              <w:r w:rsidR="004D36DA">
                                <w:rPr>
                                  <w:color w:val="auto"/>
                                </w:rPr>
                                <w:t>2015</w:t>
                              </w:r>
                            </w:p>
                            <w:p w:rsidR="00136E72" w:rsidRPr="00F03F26" w:rsidRDefault="00F82A83" w:rsidP="001D26DA">
                              <w:pPr>
                                <w:pStyle w:val="ArticleHeading"/>
                                <w:jc w:val="center"/>
                                <w:rPr>
                                  <w:color w:val="auto"/>
                                </w:rPr>
                              </w:pPr>
                              <w:r>
                                <w:rPr>
                                  <w:color w:val="auto"/>
                                </w:rPr>
                                <w:t>Class of 2015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31" style="position:absolute;margin-left:-4.7pt;margin-top:-.25pt;width:366.2pt;height:186.4pt;z-index:251632640;mso-width-relative:margin;mso-height-relative:margin" coordorigin="-1631,1406" coordsize="50325,2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">
                <v:shape id="Text Box 24" o:spid="_x0000_s1032" type="#_x0000_t202" style="position:absolute;left:-1631;top:3033;width:50325;height:2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1D26DA" w:rsidRPr="009E3201" w:rsidRDefault="001D26DA" w:rsidP="001D26DA">
                        <w:pPr>
                          <w:rPr>
                            <w:rFonts w:ascii="Arial" w:hAnsi="Arial" w:cs="Arial"/>
                          </w:rPr>
                        </w:pPr>
                      </w:p>
                      <w:p w:rsidR="00E8256C" w:rsidRPr="009F109E" w:rsidRDefault="00E8256C" w:rsidP="001D26DA">
                        <w:pPr>
                          <w:pStyle w:val="BodyText"/>
                          <w:rPr>
                            <w:rFonts w:ascii="Arial" w:hAnsi="Arial" w:cs="Arial"/>
                            <w:b/>
                            <w:sz w:val="20"/>
                          </w:rPr>
                        </w:pPr>
                        <w:r w:rsidRPr="009F109E">
                          <w:rPr>
                            <w:rFonts w:ascii="Arial" w:hAnsi="Arial" w:cs="Arial"/>
                            <w:b/>
                            <w:sz w:val="20"/>
                          </w:rPr>
                          <w:t xml:space="preserve">We begin this year with </w:t>
                        </w:r>
                        <w:r w:rsidR="004D36DA" w:rsidRPr="009F109E">
                          <w:rPr>
                            <w:rFonts w:ascii="Arial" w:hAnsi="Arial" w:cs="Arial"/>
                            <w:b/>
                            <w:sz w:val="20"/>
                          </w:rPr>
                          <w:t xml:space="preserve">Mrs Katie Bassett-White, as the Assistant Principal, responsible for the Alma Bugdlie Preschool and all </w:t>
                        </w:r>
                        <w:r w:rsidR="00995A09" w:rsidRPr="009F109E">
                          <w:rPr>
                            <w:rFonts w:ascii="Arial" w:hAnsi="Arial" w:cs="Arial"/>
                            <w:b/>
                            <w:sz w:val="20"/>
                          </w:rPr>
                          <w:t>team</w:t>
                        </w:r>
                        <w:r w:rsidR="004D36DA" w:rsidRPr="009F109E">
                          <w:rPr>
                            <w:rFonts w:ascii="Arial" w:hAnsi="Arial" w:cs="Arial"/>
                            <w:b/>
                            <w:sz w:val="20"/>
                          </w:rPr>
                          <w:t xml:space="preserve"> members.</w:t>
                        </w:r>
                      </w:p>
                      <w:p w:rsidR="00F82A83" w:rsidRPr="009F109E" w:rsidRDefault="00E8256C" w:rsidP="00F82A83">
                        <w:pPr>
                          <w:pStyle w:val="BodyText"/>
                          <w:rPr>
                            <w:rFonts w:ascii="Arial" w:hAnsi="Arial" w:cs="Arial"/>
                            <w:b/>
                            <w:sz w:val="20"/>
                          </w:rPr>
                        </w:pPr>
                        <w:r w:rsidRPr="009F109E">
                          <w:rPr>
                            <w:rFonts w:ascii="Arial" w:hAnsi="Arial" w:cs="Arial"/>
                            <w:b/>
                            <w:sz w:val="20"/>
                          </w:rPr>
                          <w:t>W</w:t>
                        </w:r>
                        <w:r w:rsidR="001D26DA" w:rsidRPr="009F109E">
                          <w:rPr>
                            <w:rFonts w:ascii="Arial" w:hAnsi="Arial" w:cs="Arial"/>
                            <w:b/>
                            <w:sz w:val="20"/>
                          </w:rPr>
                          <w:t xml:space="preserve">e welcome </w:t>
                        </w:r>
                        <w:r w:rsidR="004D36DA" w:rsidRPr="009F109E">
                          <w:rPr>
                            <w:rFonts w:ascii="Arial" w:hAnsi="Arial" w:cs="Arial"/>
                            <w:b/>
                            <w:sz w:val="20"/>
                          </w:rPr>
                          <w:t xml:space="preserve">back </w:t>
                        </w:r>
                        <w:r w:rsidR="001D26DA" w:rsidRPr="009F109E">
                          <w:rPr>
                            <w:rFonts w:ascii="Arial" w:hAnsi="Arial" w:cs="Arial"/>
                            <w:b/>
                            <w:sz w:val="20"/>
                          </w:rPr>
                          <w:t>Aunty Barb</w:t>
                        </w:r>
                        <w:r w:rsidR="004D36DA" w:rsidRPr="009F109E">
                          <w:rPr>
                            <w:rFonts w:ascii="Arial" w:hAnsi="Arial" w:cs="Arial"/>
                            <w:b/>
                            <w:sz w:val="20"/>
                          </w:rPr>
                          <w:t xml:space="preserve">, </w:t>
                        </w:r>
                        <w:r w:rsidR="001D26DA" w:rsidRPr="009F109E">
                          <w:rPr>
                            <w:rFonts w:ascii="Arial" w:hAnsi="Arial" w:cs="Arial"/>
                            <w:b/>
                            <w:sz w:val="20"/>
                          </w:rPr>
                          <w:t>our A</w:t>
                        </w:r>
                        <w:r w:rsidRPr="009F109E">
                          <w:rPr>
                            <w:rFonts w:ascii="Arial" w:hAnsi="Arial" w:cs="Arial"/>
                            <w:b/>
                            <w:sz w:val="20"/>
                          </w:rPr>
                          <w:t xml:space="preserve">boriginal Education </w:t>
                        </w:r>
                        <w:r w:rsidR="004D36DA" w:rsidRPr="009F109E">
                          <w:rPr>
                            <w:rFonts w:ascii="Arial" w:hAnsi="Arial" w:cs="Arial"/>
                            <w:b/>
                            <w:sz w:val="20"/>
                          </w:rPr>
                          <w:t xml:space="preserve">Officer and </w:t>
                        </w:r>
                        <w:r w:rsidR="00F82A83" w:rsidRPr="009F109E">
                          <w:rPr>
                            <w:rFonts w:ascii="Arial" w:hAnsi="Arial" w:cs="Arial"/>
                            <w:b/>
                            <w:sz w:val="20"/>
                          </w:rPr>
                          <w:t>Chelcie</w:t>
                        </w:r>
                        <w:r w:rsidR="004D36DA" w:rsidRPr="009F109E">
                          <w:rPr>
                            <w:rFonts w:ascii="Arial" w:hAnsi="Arial" w:cs="Arial"/>
                            <w:b/>
                            <w:sz w:val="20"/>
                          </w:rPr>
                          <w:t xml:space="preserve"> Staker</w:t>
                        </w:r>
                        <w:r w:rsidR="00995A09" w:rsidRPr="009F109E">
                          <w:rPr>
                            <w:rFonts w:ascii="Arial" w:hAnsi="Arial" w:cs="Arial"/>
                            <w:b/>
                            <w:sz w:val="20"/>
                          </w:rPr>
                          <w:t>,</w:t>
                        </w:r>
                        <w:r w:rsidR="00F82A83" w:rsidRPr="009F109E">
                          <w:rPr>
                            <w:rFonts w:ascii="Arial" w:hAnsi="Arial" w:cs="Arial"/>
                            <w:b/>
                            <w:sz w:val="20"/>
                          </w:rPr>
                          <w:t xml:space="preserve"> our S</w:t>
                        </w:r>
                        <w:r w:rsidR="00995A09" w:rsidRPr="009F109E">
                          <w:rPr>
                            <w:rFonts w:ascii="Arial" w:hAnsi="Arial" w:cs="Arial"/>
                            <w:b/>
                            <w:sz w:val="20"/>
                          </w:rPr>
                          <w:t>tudent Learning Support Officer.</w:t>
                        </w:r>
                      </w:p>
                      <w:p w:rsidR="00995A09" w:rsidRPr="009F109E" w:rsidRDefault="00995A09" w:rsidP="00F82A83">
                        <w:pPr>
                          <w:pStyle w:val="BodyText"/>
                          <w:rPr>
                            <w:rFonts w:ascii="Arial" w:hAnsi="Arial" w:cs="Arial"/>
                            <w:b/>
                            <w:sz w:val="20"/>
                          </w:rPr>
                        </w:pPr>
                        <w:r w:rsidRPr="009F109E">
                          <w:rPr>
                            <w:rFonts w:ascii="Arial" w:hAnsi="Arial" w:cs="Arial"/>
                            <w:b/>
                            <w:sz w:val="20"/>
                          </w:rPr>
                          <w:t xml:space="preserve">Mrs Gemma Ackerman joins us once again as a Preschool Teacher.  </w:t>
                        </w:r>
                      </w:p>
                      <w:p w:rsidR="001D26DA" w:rsidRPr="009F109E" w:rsidRDefault="00E8256C" w:rsidP="001D26DA">
                        <w:pPr>
                          <w:pStyle w:val="BodyText"/>
                          <w:rPr>
                            <w:rFonts w:ascii="Arial" w:hAnsi="Arial" w:cs="Arial"/>
                            <w:b/>
                            <w:sz w:val="20"/>
                          </w:rPr>
                        </w:pPr>
                        <w:r w:rsidRPr="009F109E">
                          <w:rPr>
                            <w:rFonts w:ascii="Arial" w:hAnsi="Arial" w:cs="Arial"/>
                            <w:b/>
                            <w:sz w:val="20"/>
                          </w:rPr>
                          <w:t xml:space="preserve">We also welcome </w:t>
                        </w:r>
                        <w:r w:rsidR="00995A09" w:rsidRPr="009F109E">
                          <w:rPr>
                            <w:rFonts w:ascii="Arial" w:hAnsi="Arial" w:cs="Arial"/>
                            <w:b/>
                            <w:sz w:val="20"/>
                          </w:rPr>
                          <w:t xml:space="preserve">back </w:t>
                        </w:r>
                        <w:r w:rsidR="00F82A83" w:rsidRPr="009F109E">
                          <w:rPr>
                            <w:rFonts w:ascii="Arial" w:hAnsi="Arial" w:cs="Arial"/>
                            <w:b/>
                            <w:sz w:val="20"/>
                          </w:rPr>
                          <w:t xml:space="preserve">Mrs Christy Roe as </w:t>
                        </w:r>
                        <w:r w:rsidR="004D36DA" w:rsidRPr="009F109E">
                          <w:rPr>
                            <w:rFonts w:ascii="Arial" w:hAnsi="Arial" w:cs="Arial"/>
                            <w:b/>
                            <w:sz w:val="20"/>
                          </w:rPr>
                          <w:t xml:space="preserve">our Preschool Teacher every </w:t>
                        </w:r>
                        <w:r w:rsidR="00F82A83" w:rsidRPr="009F109E">
                          <w:rPr>
                            <w:rFonts w:ascii="Arial" w:hAnsi="Arial" w:cs="Arial"/>
                            <w:b/>
                            <w:sz w:val="20"/>
                          </w:rPr>
                          <w:t xml:space="preserve">Tuesday and Thursday </w:t>
                        </w:r>
                        <w:r w:rsidR="004D36DA" w:rsidRPr="009F109E">
                          <w:rPr>
                            <w:rFonts w:ascii="Arial" w:hAnsi="Arial" w:cs="Arial"/>
                            <w:b/>
                            <w:sz w:val="20"/>
                          </w:rPr>
                          <w:t>morning</w:t>
                        </w:r>
                        <w:r w:rsidR="005C438F" w:rsidRPr="009F109E">
                          <w:rPr>
                            <w:rFonts w:ascii="Arial" w:hAnsi="Arial" w:cs="Arial"/>
                            <w:b/>
                            <w:sz w:val="20"/>
                          </w:rPr>
                          <w:t>.</w:t>
                        </w:r>
                      </w:p>
                      <w:p w:rsidR="00F66EA3" w:rsidRPr="009F109E" w:rsidRDefault="00F66EA3" w:rsidP="001D26DA">
                        <w:pPr>
                          <w:pStyle w:val="BodyText"/>
                          <w:rPr>
                            <w:rFonts w:ascii="Arial" w:hAnsi="Arial" w:cs="Arial"/>
                            <w:b/>
                            <w:sz w:val="20"/>
                          </w:rPr>
                        </w:pPr>
                        <w:r w:rsidRPr="009F109E">
                          <w:rPr>
                            <w:rFonts w:ascii="Arial" w:hAnsi="Arial" w:cs="Arial"/>
                            <w:b/>
                            <w:sz w:val="20"/>
                          </w:rPr>
                          <w:t>Stacey Smith is a new addition the Bugdlie team for 2015.  Stacey will be working with us on volunteer basis every Friday.</w:t>
                        </w:r>
                      </w:p>
                      <w:p w:rsidR="00530FC8" w:rsidRDefault="00530FC8" w:rsidP="00F24F97">
                        <w:pPr>
                          <w:rPr>
                            <w:rFonts w:ascii="Arial" w:hAnsi="Arial" w:cs="Arial"/>
                            <w:sz w:val="18"/>
                            <w:szCs w:val="18"/>
                          </w:rPr>
                        </w:pPr>
                      </w:p>
                      <w:p w:rsidR="00F03F26" w:rsidRDefault="00F03F26" w:rsidP="00951036">
                        <w:pPr>
                          <w:rPr>
                            <w:rFonts w:ascii="Arial" w:hAnsi="Arial" w:cs="Arial"/>
                            <w:sz w:val="18"/>
                            <w:szCs w:val="18"/>
                          </w:rPr>
                        </w:pPr>
                      </w:p>
                      <w:p w:rsidR="00F03F26" w:rsidRDefault="00F03F26" w:rsidP="00951036">
                        <w:pPr>
                          <w:rPr>
                            <w:rFonts w:ascii="Arial" w:hAnsi="Arial" w:cs="Arial"/>
                            <w:sz w:val="18"/>
                            <w:szCs w:val="18"/>
                          </w:rPr>
                        </w:pPr>
                      </w:p>
                      <w:p w:rsidR="00F03F26" w:rsidRDefault="00F03F26" w:rsidP="00951036">
                        <w:pPr>
                          <w:rPr>
                            <w:rFonts w:ascii="Arial" w:hAnsi="Arial" w:cs="Arial"/>
                            <w:sz w:val="18"/>
                            <w:szCs w:val="18"/>
                          </w:rPr>
                        </w:pPr>
                      </w:p>
                      <w:p w:rsidR="00F03F26" w:rsidRDefault="00F03F26" w:rsidP="00951036">
                        <w:pPr>
                          <w:rPr>
                            <w:rFonts w:ascii="Arial" w:hAnsi="Arial" w:cs="Arial"/>
                            <w:sz w:val="18"/>
                            <w:szCs w:val="18"/>
                          </w:rPr>
                        </w:pPr>
                      </w:p>
                      <w:p w:rsidR="008D4172" w:rsidRDefault="008D4172" w:rsidP="00951036">
                        <w:pPr>
                          <w:rPr>
                            <w:rFonts w:ascii="Arial" w:hAnsi="Arial" w:cs="Arial"/>
                            <w:sz w:val="18"/>
                            <w:szCs w:val="18"/>
                          </w:rPr>
                        </w:pPr>
                      </w:p>
                      <w:p w:rsidR="00031DEC" w:rsidRDefault="00031DEC" w:rsidP="00951036">
                        <w:pPr>
                          <w:rPr>
                            <w:rFonts w:ascii="Arial" w:hAnsi="Arial" w:cs="Arial"/>
                            <w:sz w:val="18"/>
                            <w:szCs w:val="18"/>
                          </w:rPr>
                        </w:pPr>
                      </w:p>
                      <w:p w:rsidR="00031DEC" w:rsidRDefault="00031DEC" w:rsidP="00951036">
                        <w:pPr>
                          <w:rPr>
                            <w:rFonts w:ascii="Arial" w:hAnsi="Arial" w:cs="Arial"/>
                            <w:sz w:val="18"/>
                            <w:szCs w:val="18"/>
                          </w:rPr>
                        </w:pPr>
                      </w:p>
                      <w:p w:rsidR="001A5D1E" w:rsidRPr="00255506" w:rsidRDefault="001A5D1E" w:rsidP="005D75EB">
                        <w:pPr>
                          <w:pStyle w:val="BodyText"/>
                          <w:spacing w:line="240" w:lineRule="auto"/>
                          <w:rPr>
                            <w:szCs w:val="18"/>
                          </w:rPr>
                        </w:pPr>
                      </w:p>
                    </w:txbxContent>
                  </v:textbox>
                </v:shape>
                <v:shape id="_x0000_s1033" type="#_x0000_t202" style="position:absolute;left:5604;top:1406;width:38100;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rsidR="001D26DA" w:rsidRDefault="001D26DA" w:rsidP="001D26DA">
                        <w:pPr>
                          <w:pStyle w:val="ArticleHeading"/>
                          <w:jc w:val="center"/>
                          <w:rPr>
                            <w:color w:val="auto"/>
                          </w:rPr>
                        </w:pPr>
                        <w:proofErr w:type="spellStart"/>
                        <w:r>
                          <w:rPr>
                            <w:color w:val="auto"/>
                          </w:rPr>
                          <w:t>Bugdlie</w:t>
                        </w:r>
                        <w:proofErr w:type="spellEnd"/>
                        <w:r>
                          <w:rPr>
                            <w:color w:val="auto"/>
                          </w:rPr>
                          <w:t xml:space="preserve"> </w:t>
                        </w:r>
                        <w:r w:rsidR="004D36DA">
                          <w:rPr>
                            <w:color w:val="auto"/>
                          </w:rPr>
                          <w:t>2015</w:t>
                        </w:r>
                      </w:p>
                      <w:p w:rsidR="00136E72" w:rsidRPr="00F03F26" w:rsidRDefault="00F82A83" w:rsidP="001D26DA">
                        <w:pPr>
                          <w:pStyle w:val="ArticleHeading"/>
                          <w:jc w:val="center"/>
                          <w:rPr>
                            <w:color w:val="auto"/>
                          </w:rPr>
                        </w:pPr>
                        <w:r>
                          <w:rPr>
                            <w:color w:val="auto"/>
                          </w:rPr>
                          <w:t>Class of 2015</w:t>
                        </w:r>
                      </w:p>
                    </w:txbxContent>
                  </v:textbox>
                </v:shape>
              </v:group>
            </w:pict>
          </mc:Fallback>
        </mc:AlternateContent>
      </w:r>
    </w:p>
    <w:p w:rsidR="00136E72" w:rsidRDefault="00136E72"/>
    <w:p w:rsidR="00136E72" w:rsidRDefault="00136E72"/>
    <w:p w:rsidR="00105A60" w:rsidRDefault="00105A60">
      <w:pPr>
        <w:rPr>
          <w:rFonts w:ascii="Arial" w:hAnsi="Arial" w:cs="Arial"/>
          <w:sz w:val="18"/>
          <w:szCs w:val="18"/>
        </w:rPr>
      </w:pPr>
    </w:p>
    <w:p w:rsidR="00136E72" w:rsidRDefault="00136E72"/>
    <w:p w:rsidR="00136E72" w:rsidRDefault="00721E50">
      <w:r>
        <w:rPr>
          <w:noProof/>
          <w:lang w:val="en-AU" w:eastAsia="en-AU"/>
        </w:rPr>
        <mc:AlternateContent>
          <mc:Choice Requires="wps">
            <w:drawing>
              <wp:anchor distT="0" distB="0" distL="114300" distR="114300" simplePos="0" relativeHeight="251641856" behindDoc="0" locked="0" layoutInCell="1" allowOverlap="1" wp14:anchorId="7F5CD652" wp14:editId="27970ED0">
                <wp:simplePos x="0" y="0"/>
                <wp:positionH relativeFrom="page">
                  <wp:posOffset>5788025</wp:posOffset>
                </wp:positionH>
                <wp:positionV relativeFrom="page">
                  <wp:posOffset>5001260</wp:posOffset>
                </wp:positionV>
                <wp:extent cx="1895475" cy="2003425"/>
                <wp:effectExtent l="0" t="0" r="0" b="15875"/>
                <wp:wrapNone/>
                <wp:docPr id="3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00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03230C" w:rsidRPr="0003230C" w:rsidRDefault="0003230C" w:rsidP="006129BC">
                            <w:pPr>
                              <w:pStyle w:val="QuoteText"/>
                              <w:rPr>
                                <w:sz w:val="16"/>
                                <w:szCs w:val="16"/>
                              </w:rPr>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455.75pt;margin-top:393.8pt;width:149.25pt;height:157.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" filled="f" stroked="f" strokecolor="gray" strokeweight=".25pt">
                <v:textbox inset=",14.4pt,,0">
                  <w:txbxContent>
                    <w:p w:rsidR="0003230C" w:rsidRPr="0003230C" w:rsidRDefault="0003230C" w:rsidP="006129BC">
                      <w:pPr>
                        <w:pStyle w:val="QuoteText"/>
                        <w:rPr>
                          <w:sz w:val="16"/>
                          <w:szCs w:val="16"/>
                        </w:rPr>
                      </w:pPr>
                    </w:p>
                  </w:txbxContent>
                </v:textbox>
                <w10:wrap anchorx="page" anchory="page"/>
              </v:shape>
            </w:pict>
          </mc:Fallback>
        </mc:AlternateContent>
      </w:r>
    </w:p>
    <w:p w:rsidR="00EB1AEC" w:rsidRDefault="0097311F">
      <w:r>
        <w:rPr>
          <w:noProof/>
          <w:lang w:val="en-AU" w:eastAsia="en-AU"/>
        </w:rPr>
        <w:drawing>
          <wp:anchor distT="0" distB="0" distL="114300" distR="114300" simplePos="0" relativeHeight="251907072" behindDoc="0" locked="0" layoutInCell="1" allowOverlap="1" wp14:anchorId="6C4EBA09" wp14:editId="2343E960">
            <wp:simplePos x="0" y="0"/>
            <wp:positionH relativeFrom="column">
              <wp:posOffset>5100209</wp:posOffset>
            </wp:positionH>
            <wp:positionV relativeFrom="paragraph">
              <wp:posOffset>131417</wp:posOffset>
            </wp:positionV>
            <wp:extent cx="1622066" cy="121655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Gemma\Documents\A Bugdlie\Day Book\Photos\photos 11.2.2012\DSCN013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22066" cy="121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E72" w:rsidRDefault="00136E72"/>
    <w:p w:rsidR="00136E72" w:rsidRDefault="00136E72"/>
    <w:p w:rsidR="00136E72" w:rsidRDefault="00136E72"/>
    <w:p w:rsidR="00136E72" w:rsidRDefault="00136E72"/>
    <w:p w:rsidR="00136E72" w:rsidRDefault="00136E72"/>
    <w:p w:rsidR="00995A09" w:rsidRDefault="00F66EA3">
      <w:r>
        <w:rPr>
          <w:noProof/>
          <w:lang w:val="en-AU" w:eastAsia="en-AU"/>
        </w:rPr>
        <mc:AlternateContent>
          <mc:Choice Requires="wps">
            <w:drawing>
              <wp:anchor distT="0" distB="0" distL="114300" distR="114300" simplePos="0" relativeHeight="251700224" behindDoc="0" locked="0" layoutInCell="1" allowOverlap="1" wp14:anchorId="6CBFE186" wp14:editId="183BC260">
                <wp:simplePos x="0" y="0"/>
                <wp:positionH relativeFrom="column">
                  <wp:posOffset>-62865</wp:posOffset>
                </wp:positionH>
                <wp:positionV relativeFrom="paragraph">
                  <wp:posOffset>29845</wp:posOffset>
                </wp:positionV>
                <wp:extent cx="4451985" cy="381635"/>
                <wp:effectExtent l="0" t="0" r="24765" b="18415"/>
                <wp:wrapNone/>
                <wp:docPr id="339" name="Text Box 339"/>
                <wp:cNvGraphicFramePr/>
                <a:graphic xmlns:a="http://schemas.openxmlformats.org/drawingml/2006/main">
                  <a:graphicData uri="http://schemas.microsoft.com/office/word/2010/wordprocessingShape">
                    <wps:wsp>
                      <wps:cNvSpPr txBox="1"/>
                      <wps:spPr>
                        <a:xfrm>
                          <a:off x="0" y="0"/>
                          <a:ext cx="445198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62F" w:rsidRDefault="00182913" w:rsidP="00EC1AA4">
                            <w:pPr>
                              <w:jc w:val="center"/>
                              <w:rPr>
                                <w:rFonts w:ascii="Arial Black" w:hAnsi="Arial Black"/>
                                <w:i/>
                                <w:sz w:val="16"/>
                                <w:szCs w:val="16"/>
                              </w:rPr>
                            </w:pPr>
                            <w:r w:rsidRPr="00957498">
                              <w:rPr>
                                <w:rFonts w:ascii="Arial Black" w:hAnsi="Arial Black"/>
                                <w:i/>
                                <w:sz w:val="16"/>
                                <w:szCs w:val="16"/>
                              </w:rPr>
                              <w:t>Bugdlie</w:t>
                            </w:r>
                            <w:r w:rsidR="00DA162F">
                              <w:rPr>
                                <w:rFonts w:ascii="Arial Black" w:hAnsi="Arial Black"/>
                                <w:i/>
                                <w:sz w:val="16"/>
                                <w:szCs w:val="16"/>
                              </w:rPr>
                              <w:t xml:space="preserve"> T-shirts </w:t>
                            </w:r>
                            <w:r w:rsidR="00DA162F" w:rsidRPr="00957498">
                              <w:rPr>
                                <w:rFonts w:ascii="Arial Black" w:hAnsi="Arial Black"/>
                                <w:i/>
                                <w:color w:val="0070C0"/>
                                <w:sz w:val="16"/>
                                <w:szCs w:val="16"/>
                              </w:rPr>
                              <w:t xml:space="preserve">$15 </w:t>
                            </w:r>
                            <w:r w:rsidR="00DA162F" w:rsidRPr="00957498">
                              <w:rPr>
                                <w:rFonts w:ascii="Arial Black" w:hAnsi="Arial Black"/>
                                <w:i/>
                                <w:sz w:val="16"/>
                                <w:szCs w:val="16"/>
                              </w:rPr>
                              <w:t xml:space="preserve">a shirt or </w:t>
                            </w:r>
                            <w:r w:rsidR="00DA162F" w:rsidRPr="00957498">
                              <w:rPr>
                                <w:rFonts w:ascii="Arial Black" w:hAnsi="Arial Black"/>
                                <w:i/>
                                <w:color w:val="FF0000"/>
                                <w:sz w:val="16"/>
                                <w:szCs w:val="16"/>
                              </w:rPr>
                              <w:t>3 for $40</w:t>
                            </w:r>
                          </w:p>
                          <w:p w:rsidR="00EC1AA4" w:rsidRPr="00957498" w:rsidRDefault="00DA162F" w:rsidP="00DA162F">
                            <w:pPr>
                              <w:jc w:val="center"/>
                              <w:rPr>
                                <w:rFonts w:ascii="Arial Black" w:hAnsi="Arial Black"/>
                                <w:i/>
                                <w:sz w:val="16"/>
                                <w:szCs w:val="16"/>
                              </w:rPr>
                            </w:pPr>
                            <w:r>
                              <w:rPr>
                                <w:rFonts w:ascii="Arial Black" w:hAnsi="Arial Black"/>
                                <w:i/>
                                <w:sz w:val="16"/>
                                <w:szCs w:val="16"/>
                              </w:rPr>
                              <w:t xml:space="preserve">The colder weather has set in, so also check out our </w:t>
                            </w:r>
                            <w:r w:rsidR="005B6BA8" w:rsidRPr="00957498">
                              <w:rPr>
                                <w:rFonts w:ascii="Arial Black" w:hAnsi="Arial Black"/>
                                <w:i/>
                                <w:sz w:val="16"/>
                                <w:szCs w:val="16"/>
                              </w:rPr>
                              <w:t>Jumpers</w:t>
                            </w:r>
                            <w:r>
                              <w:rPr>
                                <w:rFonts w:ascii="Arial Black" w:hAnsi="Arial Black"/>
                                <w:i/>
                                <w:sz w:val="16"/>
                                <w:szCs w:val="16"/>
                              </w:rPr>
                              <w:t xml:space="preserve"> </w:t>
                            </w:r>
                            <w:r w:rsidR="00EC1AA4" w:rsidRPr="00957498">
                              <w:rPr>
                                <w:rFonts w:ascii="Arial Black" w:hAnsi="Arial Black"/>
                                <w:i/>
                                <w:color w:val="00B050"/>
                                <w:sz w:val="16"/>
                                <w:szCs w:val="16"/>
                              </w:rPr>
                              <w:t xml:space="preserve">$20 </w:t>
                            </w:r>
                            <w:r w:rsidR="00EC1AA4" w:rsidRPr="00957498">
                              <w:rPr>
                                <w:rFonts w:ascii="Arial Black" w:hAnsi="Arial Black"/>
                                <w:i/>
                                <w:sz w:val="16"/>
                                <w:szCs w:val="16"/>
                              </w:rPr>
                              <w:t>each Jumper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035" type="#_x0000_t202" style="position:absolute;margin-left:-4.95pt;margin-top:2.35pt;width:350.55pt;height:3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" fillcolor="white [3201]" strokeweight=".5pt">
                <v:textbox>
                  <w:txbxContent>
                    <w:p w:rsidR="00DA162F" w:rsidRDefault="00182913" w:rsidP="00EC1AA4">
                      <w:pPr>
                        <w:jc w:val="center"/>
                        <w:rPr>
                          <w:rFonts w:ascii="Arial Black" w:hAnsi="Arial Black"/>
                          <w:i/>
                          <w:sz w:val="16"/>
                          <w:szCs w:val="16"/>
                        </w:rPr>
                      </w:pPr>
                      <w:r w:rsidRPr="00957498">
                        <w:rPr>
                          <w:rFonts w:ascii="Arial Black" w:hAnsi="Arial Black"/>
                          <w:i/>
                          <w:sz w:val="16"/>
                          <w:szCs w:val="16"/>
                        </w:rPr>
                        <w:t>Bugdlie</w:t>
                      </w:r>
                      <w:r w:rsidR="00DA162F">
                        <w:rPr>
                          <w:rFonts w:ascii="Arial Black" w:hAnsi="Arial Black"/>
                          <w:i/>
                          <w:sz w:val="16"/>
                          <w:szCs w:val="16"/>
                        </w:rPr>
                        <w:t xml:space="preserve"> T-shirts </w:t>
                      </w:r>
                      <w:r w:rsidR="00DA162F" w:rsidRPr="00957498">
                        <w:rPr>
                          <w:rFonts w:ascii="Arial Black" w:hAnsi="Arial Black"/>
                          <w:i/>
                          <w:color w:val="0070C0"/>
                          <w:sz w:val="16"/>
                          <w:szCs w:val="16"/>
                        </w:rPr>
                        <w:t xml:space="preserve">$15 </w:t>
                      </w:r>
                      <w:r w:rsidR="00DA162F" w:rsidRPr="00957498">
                        <w:rPr>
                          <w:rFonts w:ascii="Arial Black" w:hAnsi="Arial Black"/>
                          <w:i/>
                          <w:sz w:val="16"/>
                          <w:szCs w:val="16"/>
                        </w:rPr>
                        <w:t xml:space="preserve">a shirt or </w:t>
                      </w:r>
                      <w:r w:rsidR="00DA162F" w:rsidRPr="00957498">
                        <w:rPr>
                          <w:rFonts w:ascii="Arial Black" w:hAnsi="Arial Black"/>
                          <w:i/>
                          <w:color w:val="FF0000"/>
                          <w:sz w:val="16"/>
                          <w:szCs w:val="16"/>
                        </w:rPr>
                        <w:t>3 for $40</w:t>
                      </w:r>
                    </w:p>
                    <w:p w:rsidR="00EC1AA4" w:rsidRPr="00957498" w:rsidRDefault="00DA162F" w:rsidP="00DA162F">
                      <w:pPr>
                        <w:jc w:val="center"/>
                        <w:rPr>
                          <w:rFonts w:ascii="Arial Black" w:hAnsi="Arial Black"/>
                          <w:i/>
                          <w:sz w:val="16"/>
                          <w:szCs w:val="16"/>
                        </w:rPr>
                      </w:pPr>
                      <w:r>
                        <w:rPr>
                          <w:rFonts w:ascii="Arial Black" w:hAnsi="Arial Black"/>
                          <w:i/>
                          <w:sz w:val="16"/>
                          <w:szCs w:val="16"/>
                        </w:rPr>
                        <w:t xml:space="preserve">The colder weather has set in, so also check out our </w:t>
                      </w:r>
                      <w:r w:rsidR="005B6BA8" w:rsidRPr="00957498">
                        <w:rPr>
                          <w:rFonts w:ascii="Arial Black" w:hAnsi="Arial Black"/>
                          <w:i/>
                          <w:sz w:val="16"/>
                          <w:szCs w:val="16"/>
                        </w:rPr>
                        <w:t>Jumpers</w:t>
                      </w:r>
                      <w:r>
                        <w:rPr>
                          <w:rFonts w:ascii="Arial Black" w:hAnsi="Arial Black"/>
                          <w:i/>
                          <w:sz w:val="16"/>
                          <w:szCs w:val="16"/>
                        </w:rPr>
                        <w:t xml:space="preserve"> </w:t>
                      </w:r>
                      <w:r w:rsidR="00EC1AA4" w:rsidRPr="00957498">
                        <w:rPr>
                          <w:rFonts w:ascii="Arial Black" w:hAnsi="Arial Black"/>
                          <w:i/>
                          <w:color w:val="00B050"/>
                          <w:sz w:val="16"/>
                          <w:szCs w:val="16"/>
                        </w:rPr>
                        <w:t xml:space="preserve">$20 </w:t>
                      </w:r>
                      <w:r w:rsidR="00EC1AA4" w:rsidRPr="00957498">
                        <w:rPr>
                          <w:rFonts w:ascii="Arial Black" w:hAnsi="Arial Black"/>
                          <w:i/>
                          <w:sz w:val="16"/>
                          <w:szCs w:val="16"/>
                        </w:rPr>
                        <w:t>each Jumper</w:t>
                      </w:r>
                    </w:p>
                  </w:txbxContent>
                </v:textbox>
              </v:shape>
            </w:pict>
          </mc:Fallback>
        </mc:AlternateContent>
      </w:r>
    </w:p>
    <w:p w:rsidR="00136E72" w:rsidRDefault="00136E72"/>
    <w:p w:rsidR="00136E72" w:rsidRDefault="00F66EA3">
      <w:r>
        <w:rPr>
          <w:noProof/>
          <w:lang w:val="en-AU" w:eastAsia="en-AU"/>
        </w:rPr>
        <mc:AlternateContent>
          <mc:Choice Requires="wps">
            <w:drawing>
              <wp:anchor distT="0" distB="0" distL="114300" distR="114300" simplePos="0" relativeHeight="251630591" behindDoc="0" locked="0" layoutInCell="1" allowOverlap="1" wp14:anchorId="62F7E776" wp14:editId="5B7776ED">
                <wp:simplePos x="0" y="0"/>
                <wp:positionH relativeFrom="page">
                  <wp:posOffset>293427</wp:posOffset>
                </wp:positionH>
                <wp:positionV relativeFrom="page">
                  <wp:posOffset>6748819</wp:posOffset>
                </wp:positionV>
                <wp:extent cx="4554855" cy="2067636"/>
                <wp:effectExtent l="0" t="0" r="0" b="8890"/>
                <wp:wrapNone/>
                <wp:docPr id="3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2067636"/>
                        </a:xfrm>
                        <a:prstGeom prst="rect">
                          <a:avLst/>
                        </a:prstGeom>
                        <a:solidFill>
                          <a:schemeClr val="bg1"/>
                        </a:solidFill>
                        <a:ln>
                          <a:noFill/>
                        </a:ln>
                        <a:extLst/>
                      </wps:spPr>
                      <wps:txbx>
                        <w:txbxContent>
                          <w:p w:rsidR="00F82A83" w:rsidRDefault="00F82A83" w:rsidP="00F82A83">
                            <w:pPr>
                              <w:rPr>
                                <w:rFonts w:ascii="Arial" w:hAnsi="Arial" w:cs="Arial"/>
                                <w:sz w:val="18"/>
                                <w:szCs w:val="18"/>
                              </w:rPr>
                            </w:pPr>
                          </w:p>
                          <w:p w:rsidR="00F82A83" w:rsidRDefault="00F66EA3" w:rsidP="00F82A83">
                            <w:pPr>
                              <w:pStyle w:val="ContactInformation"/>
                              <w:spacing w:after="0" w:line="276" w:lineRule="auto"/>
                              <w:jc w:val="center"/>
                              <w:rPr>
                                <w:i w:val="0"/>
                                <w:sz w:val="22"/>
                                <w:u w:val="single"/>
                              </w:rPr>
                            </w:pPr>
                            <w:r>
                              <w:rPr>
                                <w:i w:val="0"/>
                                <w:sz w:val="22"/>
                                <w:u w:val="single"/>
                              </w:rPr>
                              <w:t xml:space="preserve">Things </w:t>
                            </w:r>
                            <w:r w:rsidR="00F82A83">
                              <w:rPr>
                                <w:i w:val="0"/>
                                <w:sz w:val="22"/>
                                <w:u w:val="single"/>
                              </w:rPr>
                              <w:t>To Do</w:t>
                            </w:r>
                            <w:r>
                              <w:rPr>
                                <w:i w:val="0"/>
                                <w:sz w:val="22"/>
                                <w:u w:val="single"/>
                              </w:rPr>
                              <w:t xml:space="preserve"> for Preschool</w:t>
                            </w:r>
                          </w:p>
                          <w:p w:rsidR="00F82A83" w:rsidRPr="00F82A83" w:rsidRDefault="00F82A83" w:rsidP="00F82A83">
                            <w:pPr>
                              <w:rPr>
                                <w:rFonts w:ascii="Arial" w:hAnsi="Arial" w:cs="Arial"/>
                                <w:sz w:val="18"/>
                                <w:szCs w:val="18"/>
                              </w:rPr>
                            </w:pPr>
                          </w:p>
                          <w:p w:rsidR="005C438F" w:rsidRPr="00F82A83"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Please ensure all your child’s belongings have their name clearly printed</w:t>
                            </w:r>
                            <w:r w:rsidR="00995A09">
                              <w:rPr>
                                <w:rFonts w:ascii="Arial" w:hAnsi="Arial" w:cs="Arial"/>
                                <w:sz w:val="20"/>
                              </w:rPr>
                              <w:t xml:space="preserve"> on them.</w:t>
                            </w:r>
                          </w:p>
                          <w:p w:rsidR="005C438F" w:rsidRPr="00F82A83"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 xml:space="preserve">Remember to sign your child in and out </w:t>
                            </w:r>
                            <w:proofErr w:type="spellStart"/>
                            <w:r w:rsidRPr="00F82A83">
                              <w:rPr>
                                <w:rFonts w:ascii="Arial" w:hAnsi="Arial" w:cs="Arial"/>
                                <w:sz w:val="20"/>
                              </w:rPr>
                              <w:t>everyday</w:t>
                            </w:r>
                            <w:proofErr w:type="spellEnd"/>
                            <w:r w:rsidR="00995A09">
                              <w:rPr>
                                <w:rFonts w:ascii="Arial" w:hAnsi="Arial" w:cs="Arial"/>
                                <w:sz w:val="20"/>
                              </w:rPr>
                              <w:t>.</w:t>
                            </w:r>
                          </w:p>
                          <w:p w:rsidR="005C438F" w:rsidRPr="00F82A83"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Each day</w:t>
                            </w:r>
                            <w:r w:rsidR="00995A09">
                              <w:rPr>
                                <w:rFonts w:ascii="Arial" w:hAnsi="Arial" w:cs="Arial"/>
                                <w:sz w:val="20"/>
                              </w:rPr>
                              <w:t>,</w:t>
                            </w:r>
                            <w:r w:rsidRPr="00F82A83">
                              <w:rPr>
                                <w:rFonts w:ascii="Arial" w:hAnsi="Arial" w:cs="Arial"/>
                                <w:sz w:val="20"/>
                              </w:rPr>
                              <w:t xml:space="preserve"> place one piece of fruit in our fruit bowl. It will be your child’s contribution to the children’s morning fruit platter</w:t>
                            </w:r>
                            <w:r w:rsidR="00995A09">
                              <w:rPr>
                                <w:rFonts w:ascii="Arial" w:hAnsi="Arial" w:cs="Arial"/>
                                <w:sz w:val="20"/>
                              </w:rPr>
                              <w:t>.</w:t>
                            </w:r>
                          </w:p>
                          <w:p w:rsidR="005C438F"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Pack a health</w:t>
                            </w:r>
                            <w:r w:rsidR="00995A09">
                              <w:rPr>
                                <w:rFonts w:ascii="Arial" w:hAnsi="Arial" w:cs="Arial"/>
                                <w:sz w:val="20"/>
                              </w:rPr>
                              <w:t xml:space="preserve">y lunch and a bottle of water </w:t>
                            </w:r>
                            <w:r w:rsidRPr="00F82A83">
                              <w:rPr>
                                <w:rFonts w:ascii="Arial" w:hAnsi="Arial" w:cs="Arial"/>
                                <w:sz w:val="20"/>
                              </w:rPr>
                              <w:t>lunch boxes so far have been fantastic!!!)</w:t>
                            </w:r>
                            <w:r w:rsidR="00995A09">
                              <w:rPr>
                                <w:rFonts w:ascii="Arial" w:hAnsi="Arial" w:cs="Arial"/>
                                <w:sz w:val="20"/>
                              </w:rPr>
                              <w:t>.</w:t>
                            </w: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Pr="00F82A83" w:rsidRDefault="00F66EA3" w:rsidP="00F66EA3">
                            <w:pPr>
                              <w:pStyle w:val="BodyText"/>
                              <w:spacing w:line="240" w:lineRule="exact"/>
                              <w:rPr>
                                <w:rFonts w:ascii="Arial" w:hAnsi="Arial" w:cs="Arial"/>
                                <w:sz w:val="20"/>
                              </w:rPr>
                            </w:pPr>
                          </w:p>
                          <w:p w:rsidR="00DD7FCA" w:rsidRPr="00B76255" w:rsidRDefault="00DD7FCA" w:rsidP="00DD7FCA">
                            <w:pPr>
                              <w:pStyle w:val="ContactInformation"/>
                              <w:spacing w:after="0" w:line="276" w:lineRule="auto"/>
                              <w:ind w:left="993"/>
                              <w:rPr>
                                <w:b w:val="0"/>
                                <w:szCs w:val="18"/>
                              </w:rPr>
                            </w:pPr>
                          </w:p>
                          <w:p w:rsidR="00BA1172" w:rsidRDefault="00BA1172" w:rsidP="00BA1172">
                            <w:pPr>
                              <w:pStyle w:val="ContactInformation"/>
                              <w:spacing w:after="0" w:line="276" w:lineRule="auto"/>
                              <w:rPr>
                                <w:b w:val="0"/>
                                <w:szCs w:val="18"/>
                              </w:rPr>
                            </w:pPr>
                          </w:p>
                          <w:p w:rsidR="00BA1172" w:rsidRPr="00BA1172" w:rsidRDefault="00BA1172" w:rsidP="004B174E">
                            <w:pPr>
                              <w:pStyle w:val="ContactInformation"/>
                              <w:spacing w:after="0" w:line="276" w:lineRule="auto"/>
                              <w:rPr>
                                <w:b w:val="0"/>
                                <w:szCs w:val="18"/>
                              </w:rPr>
                            </w:pPr>
                          </w:p>
                          <w:p w:rsidR="00646E18" w:rsidRPr="00F66EA3" w:rsidRDefault="00646E18" w:rsidP="00017B6F">
                            <w:pPr>
                              <w:pStyle w:val="ContactInformation"/>
                              <w:spacing w:after="0" w:line="360" w:lineRule="auto"/>
                              <w:ind w:left="993"/>
                              <w:rPr>
                                <w:color w:val="FF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3.1pt;margin-top:531.4pt;width:358.65pt;height:162.8pt;z-index:251630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" fillcolor="white [3212]" stroked="f">
                <v:textbox inset="0,0,0,0">
                  <w:txbxContent>
                    <w:p w:rsidR="00F82A83" w:rsidRDefault="00F82A83" w:rsidP="00F82A83">
                      <w:pPr>
                        <w:rPr>
                          <w:rFonts w:ascii="Arial" w:hAnsi="Arial" w:cs="Arial"/>
                          <w:sz w:val="18"/>
                          <w:szCs w:val="18"/>
                        </w:rPr>
                      </w:pPr>
                    </w:p>
                    <w:p w:rsidR="00F82A83" w:rsidRDefault="00F66EA3" w:rsidP="00F82A83">
                      <w:pPr>
                        <w:pStyle w:val="ContactInformation"/>
                        <w:spacing w:after="0" w:line="276" w:lineRule="auto"/>
                        <w:jc w:val="center"/>
                        <w:rPr>
                          <w:i w:val="0"/>
                          <w:sz w:val="22"/>
                          <w:u w:val="single"/>
                        </w:rPr>
                      </w:pPr>
                      <w:r>
                        <w:rPr>
                          <w:i w:val="0"/>
                          <w:sz w:val="22"/>
                          <w:u w:val="single"/>
                        </w:rPr>
                        <w:t xml:space="preserve">Things </w:t>
                      </w:r>
                      <w:r w:rsidR="00F82A83">
                        <w:rPr>
                          <w:i w:val="0"/>
                          <w:sz w:val="22"/>
                          <w:u w:val="single"/>
                        </w:rPr>
                        <w:t>To Do</w:t>
                      </w:r>
                      <w:r>
                        <w:rPr>
                          <w:i w:val="0"/>
                          <w:sz w:val="22"/>
                          <w:u w:val="single"/>
                        </w:rPr>
                        <w:t xml:space="preserve"> for Preschool</w:t>
                      </w:r>
                    </w:p>
                    <w:p w:rsidR="00F82A83" w:rsidRPr="00F82A83" w:rsidRDefault="00F82A83" w:rsidP="00F82A83">
                      <w:pPr>
                        <w:rPr>
                          <w:rFonts w:ascii="Arial" w:hAnsi="Arial" w:cs="Arial"/>
                          <w:sz w:val="18"/>
                          <w:szCs w:val="18"/>
                        </w:rPr>
                      </w:pPr>
                    </w:p>
                    <w:p w:rsidR="005C438F" w:rsidRPr="00F82A83"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Please ensure all your child’s belongings have their name clearly printed</w:t>
                      </w:r>
                      <w:r w:rsidR="00995A09">
                        <w:rPr>
                          <w:rFonts w:ascii="Arial" w:hAnsi="Arial" w:cs="Arial"/>
                          <w:sz w:val="20"/>
                        </w:rPr>
                        <w:t xml:space="preserve"> on them.</w:t>
                      </w:r>
                    </w:p>
                    <w:p w:rsidR="005C438F" w:rsidRPr="00F82A83"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 xml:space="preserve">Remember to sign your child in and out </w:t>
                      </w:r>
                      <w:proofErr w:type="spellStart"/>
                      <w:r w:rsidRPr="00F82A83">
                        <w:rPr>
                          <w:rFonts w:ascii="Arial" w:hAnsi="Arial" w:cs="Arial"/>
                          <w:sz w:val="20"/>
                        </w:rPr>
                        <w:t>everyday</w:t>
                      </w:r>
                      <w:proofErr w:type="spellEnd"/>
                      <w:r w:rsidR="00995A09">
                        <w:rPr>
                          <w:rFonts w:ascii="Arial" w:hAnsi="Arial" w:cs="Arial"/>
                          <w:sz w:val="20"/>
                        </w:rPr>
                        <w:t>.</w:t>
                      </w:r>
                    </w:p>
                    <w:p w:rsidR="005C438F" w:rsidRPr="00F82A83"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Each day</w:t>
                      </w:r>
                      <w:r w:rsidR="00995A09">
                        <w:rPr>
                          <w:rFonts w:ascii="Arial" w:hAnsi="Arial" w:cs="Arial"/>
                          <w:sz w:val="20"/>
                        </w:rPr>
                        <w:t>,</w:t>
                      </w:r>
                      <w:r w:rsidRPr="00F82A83">
                        <w:rPr>
                          <w:rFonts w:ascii="Arial" w:hAnsi="Arial" w:cs="Arial"/>
                          <w:sz w:val="20"/>
                        </w:rPr>
                        <w:t xml:space="preserve"> place one piece of fruit in our fruit bowl. It will be your child’s contribution to the children’s morning fruit platter</w:t>
                      </w:r>
                      <w:r w:rsidR="00995A09">
                        <w:rPr>
                          <w:rFonts w:ascii="Arial" w:hAnsi="Arial" w:cs="Arial"/>
                          <w:sz w:val="20"/>
                        </w:rPr>
                        <w:t>.</w:t>
                      </w:r>
                    </w:p>
                    <w:p w:rsidR="005C438F" w:rsidRDefault="005C438F" w:rsidP="00F82A83">
                      <w:pPr>
                        <w:pStyle w:val="BodyText"/>
                        <w:numPr>
                          <w:ilvl w:val="0"/>
                          <w:numId w:val="10"/>
                        </w:numPr>
                        <w:spacing w:line="240" w:lineRule="exact"/>
                        <w:rPr>
                          <w:rFonts w:ascii="Arial" w:hAnsi="Arial" w:cs="Arial"/>
                          <w:sz w:val="20"/>
                        </w:rPr>
                      </w:pPr>
                      <w:r w:rsidRPr="00F82A83">
                        <w:rPr>
                          <w:rFonts w:ascii="Arial" w:hAnsi="Arial" w:cs="Arial"/>
                          <w:sz w:val="20"/>
                        </w:rPr>
                        <w:t>Pack a health</w:t>
                      </w:r>
                      <w:r w:rsidR="00995A09">
                        <w:rPr>
                          <w:rFonts w:ascii="Arial" w:hAnsi="Arial" w:cs="Arial"/>
                          <w:sz w:val="20"/>
                        </w:rPr>
                        <w:t xml:space="preserve">y lunch and a bottle of water </w:t>
                      </w:r>
                      <w:r w:rsidRPr="00F82A83">
                        <w:rPr>
                          <w:rFonts w:ascii="Arial" w:hAnsi="Arial" w:cs="Arial"/>
                          <w:sz w:val="20"/>
                        </w:rPr>
                        <w:t>lunch boxes so far have been fantastic!!!)</w:t>
                      </w:r>
                      <w:r w:rsidR="00995A09">
                        <w:rPr>
                          <w:rFonts w:ascii="Arial" w:hAnsi="Arial" w:cs="Arial"/>
                          <w:sz w:val="20"/>
                        </w:rPr>
                        <w:t>.</w:t>
                      </w: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Default="00F66EA3" w:rsidP="00F66EA3">
                      <w:pPr>
                        <w:pStyle w:val="BodyText"/>
                        <w:spacing w:line="240" w:lineRule="exact"/>
                        <w:rPr>
                          <w:rFonts w:ascii="Arial" w:hAnsi="Arial" w:cs="Arial"/>
                          <w:sz w:val="20"/>
                        </w:rPr>
                      </w:pPr>
                    </w:p>
                    <w:p w:rsidR="00F66EA3" w:rsidRPr="00F82A83" w:rsidRDefault="00F66EA3" w:rsidP="00F66EA3">
                      <w:pPr>
                        <w:pStyle w:val="BodyText"/>
                        <w:spacing w:line="240" w:lineRule="exact"/>
                        <w:rPr>
                          <w:rFonts w:ascii="Arial" w:hAnsi="Arial" w:cs="Arial"/>
                          <w:sz w:val="20"/>
                        </w:rPr>
                      </w:pPr>
                    </w:p>
                    <w:p w:rsidR="00DD7FCA" w:rsidRPr="00B76255" w:rsidRDefault="00DD7FCA" w:rsidP="00DD7FCA">
                      <w:pPr>
                        <w:pStyle w:val="ContactInformation"/>
                        <w:spacing w:after="0" w:line="276" w:lineRule="auto"/>
                        <w:ind w:left="993"/>
                        <w:rPr>
                          <w:b w:val="0"/>
                          <w:szCs w:val="18"/>
                        </w:rPr>
                      </w:pPr>
                    </w:p>
                    <w:p w:rsidR="00BA1172" w:rsidRDefault="00BA1172" w:rsidP="00BA1172">
                      <w:pPr>
                        <w:pStyle w:val="ContactInformation"/>
                        <w:spacing w:after="0" w:line="276" w:lineRule="auto"/>
                        <w:rPr>
                          <w:b w:val="0"/>
                          <w:szCs w:val="18"/>
                        </w:rPr>
                      </w:pPr>
                    </w:p>
                    <w:p w:rsidR="00BA1172" w:rsidRPr="00BA1172" w:rsidRDefault="00BA1172" w:rsidP="004B174E">
                      <w:pPr>
                        <w:pStyle w:val="ContactInformation"/>
                        <w:spacing w:after="0" w:line="276" w:lineRule="auto"/>
                        <w:rPr>
                          <w:b w:val="0"/>
                          <w:szCs w:val="18"/>
                        </w:rPr>
                      </w:pPr>
                    </w:p>
                    <w:p w:rsidR="00646E18" w:rsidRPr="00F66EA3" w:rsidRDefault="00646E18" w:rsidP="00017B6F">
                      <w:pPr>
                        <w:pStyle w:val="ContactInformation"/>
                        <w:spacing w:after="0" w:line="360" w:lineRule="auto"/>
                        <w:ind w:left="993"/>
                        <w:rPr>
                          <w:color w:val="FF0000"/>
                          <w:sz w:val="16"/>
                          <w:szCs w:val="16"/>
                        </w:rPr>
                      </w:pPr>
                    </w:p>
                  </w:txbxContent>
                </v:textbox>
                <w10:wrap anchorx="page" anchory="page"/>
              </v:shape>
            </w:pict>
          </mc:Fallback>
        </mc:AlternateContent>
      </w:r>
      <w:r w:rsidR="0097311F">
        <w:rPr>
          <w:noProof/>
          <w:lang w:val="en-AU" w:eastAsia="en-AU"/>
        </w:rPr>
        <mc:AlternateContent>
          <mc:Choice Requires="wps">
            <w:drawing>
              <wp:anchor distT="0" distB="0" distL="114300" distR="114300" simplePos="0" relativeHeight="251901952" behindDoc="0" locked="0" layoutInCell="1" allowOverlap="1" wp14:anchorId="62E83357" wp14:editId="01067430">
                <wp:simplePos x="0" y="0"/>
                <wp:positionH relativeFrom="column">
                  <wp:posOffset>4925060</wp:posOffset>
                </wp:positionH>
                <wp:positionV relativeFrom="paragraph">
                  <wp:posOffset>75565</wp:posOffset>
                </wp:positionV>
                <wp:extent cx="1788795" cy="211455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178879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641" w:rsidRDefault="00026641">
                            <w:r>
                              <w:rPr>
                                <w:noProof/>
                                <w:lang w:val="en-AU" w:eastAsia="en-AU"/>
                              </w:rPr>
                              <w:drawing>
                                <wp:inline distT="0" distB="0" distL="0" distR="0" wp14:anchorId="61DF8DE8" wp14:editId="5853EC2D">
                                  <wp:extent cx="1622066" cy="20683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749" cy="2074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87.8pt;margin-top:5.95pt;width:140.85pt;height:16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" fillcolor="white [3201]" strokeweight=".5pt">
                <v:textbox>
                  <w:txbxContent>
                    <w:p w:rsidR="00026641" w:rsidRDefault="00026641">
                      <w:r>
                        <w:rPr>
                          <w:noProof/>
                          <w:lang w:val="en-AU" w:eastAsia="en-AU"/>
                        </w:rPr>
                        <w:drawing>
                          <wp:inline distT="0" distB="0" distL="0" distR="0" wp14:anchorId="61DF8DE8" wp14:editId="5853EC2D">
                            <wp:extent cx="1622066" cy="20683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749" cy="2074365"/>
                                    </a:xfrm>
                                    <a:prstGeom prst="rect">
                                      <a:avLst/>
                                    </a:prstGeom>
                                    <a:noFill/>
                                    <a:ln>
                                      <a:noFill/>
                                    </a:ln>
                                  </pic:spPr>
                                </pic:pic>
                              </a:graphicData>
                            </a:graphic>
                          </wp:inline>
                        </w:drawing>
                      </w:r>
                    </w:p>
                  </w:txbxContent>
                </v:textbox>
              </v:shape>
            </w:pict>
          </mc:Fallback>
        </mc:AlternateContent>
      </w:r>
      <w:r w:rsidR="00E26602">
        <w:rPr>
          <w:i/>
          <w:iCs/>
          <w:noProof/>
          <w:lang w:val="en-AU" w:eastAsia="en-AU"/>
        </w:rPr>
        <mc:AlternateContent>
          <mc:Choice Requires="wps">
            <w:drawing>
              <wp:anchor distT="0" distB="0" distL="114300" distR="114300" simplePos="0" relativeHeight="251898880" behindDoc="0" locked="0" layoutInCell="1" allowOverlap="1" wp14:anchorId="6FA41845" wp14:editId="0544102C">
                <wp:simplePos x="0" y="0"/>
                <wp:positionH relativeFrom="column">
                  <wp:posOffset>4703197</wp:posOffset>
                </wp:positionH>
                <wp:positionV relativeFrom="paragraph">
                  <wp:posOffset>15874</wp:posOffset>
                </wp:positionV>
                <wp:extent cx="796290" cy="54068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96290" cy="540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602" w:rsidRPr="00B9125E" w:rsidRDefault="00E26602" w:rsidP="00E26602">
                            <w:pPr>
                              <w:rPr>
                                <w:rFonts w:ascii="Bodoni MT Black" w:hAnsi="Bodoni MT Black"/>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370.35pt;margin-top:1.25pt;width:62.7pt;height:4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" filled="f" stroked="f" strokeweight=".5pt">
                <v:textbox>
                  <w:txbxContent>
                    <w:p w:rsidR="00E26602" w:rsidRPr="00B9125E" w:rsidRDefault="00E26602" w:rsidP="00E26602">
                      <w:pPr>
                        <w:rPr>
                          <w:rFonts w:ascii="Bodoni MT Black" w:hAnsi="Bodoni MT Black"/>
                          <w:sz w:val="18"/>
                          <w:szCs w:val="18"/>
                        </w:rPr>
                      </w:pPr>
                    </w:p>
                  </w:txbxContent>
                </v:textbox>
              </v:shape>
            </w:pict>
          </mc:Fallback>
        </mc:AlternateContent>
      </w:r>
      <w:r w:rsidR="00403039">
        <w:rPr>
          <w:noProof/>
          <w:lang w:val="en-AU" w:eastAsia="en-AU"/>
        </w:rPr>
        <mc:AlternateContent>
          <mc:Choice Requires="wps">
            <w:drawing>
              <wp:anchor distT="0" distB="0" distL="114300" distR="114300" simplePos="0" relativeHeight="251685888" behindDoc="1" locked="0" layoutInCell="1" allowOverlap="1" wp14:anchorId="1F2D25A7" wp14:editId="220A3DF4">
                <wp:simplePos x="0" y="0"/>
                <wp:positionH relativeFrom="page">
                  <wp:posOffset>5176299</wp:posOffset>
                </wp:positionH>
                <wp:positionV relativeFrom="page">
                  <wp:posOffset>6480314</wp:posOffset>
                </wp:positionV>
                <wp:extent cx="2131695" cy="3768062"/>
                <wp:effectExtent l="0" t="0" r="1905" b="4445"/>
                <wp:wrapNone/>
                <wp:docPr id="32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768062"/>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1D" w:rsidRDefault="0012571D" w:rsidP="009D5F17">
                            <w:pPr>
                              <w:shd w:val="clear" w:color="auto" w:fill="A6A6A6" w:themeFill="background1" w:themeFillShade="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9" type="#_x0000_t202" style="position:absolute;margin-left:407.6pt;margin-top:510.25pt;width:167.85pt;height:29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" fillcolor="#036" stroked="f">
                <v:fill opacity="51143f"/>
                <v:textbox inset="0,0,0,0">
                  <w:txbxContent>
                    <w:p w:rsidR="0012571D" w:rsidRDefault="0012571D" w:rsidP="009D5F17">
                      <w:pPr>
                        <w:shd w:val="clear" w:color="auto" w:fill="A6A6A6" w:themeFill="background1" w:themeFillShade="A6"/>
                      </w:pPr>
                    </w:p>
                  </w:txbxContent>
                </v:textbox>
                <w10:wrap anchorx="page" anchory="page"/>
              </v:shape>
            </w:pict>
          </mc:Fallback>
        </mc:AlternateContent>
      </w:r>
    </w:p>
    <w:p w:rsidR="00136E72" w:rsidRDefault="00136E72"/>
    <w:p w:rsidR="009F109E" w:rsidRDefault="009F109E"/>
    <w:p w:rsidR="009F109E" w:rsidRDefault="009F109E"/>
    <w:p w:rsidR="00136E72" w:rsidRDefault="00136E72"/>
    <w:p w:rsidR="00136E72" w:rsidRDefault="00136E72"/>
    <w:p w:rsidR="00136E72" w:rsidRDefault="00136E72"/>
    <w:p w:rsidR="00136E72" w:rsidRDefault="009B149C">
      <w:r>
        <w:rPr>
          <w:i/>
          <w:iCs/>
          <w:noProof/>
          <w:lang w:val="en-AU" w:eastAsia="en-AU"/>
        </w:rPr>
        <mc:AlternateContent>
          <mc:Choice Requires="wps">
            <w:drawing>
              <wp:anchor distT="0" distB="0" distL="114300" distR="114300" simplePos="0" relativeHeight="251879424" behindDoc="0" locked="0" layoutInCell="1" allowOverlap="1" wp14:anchorId="6CA57BBB" wp14:editId="2388B2AA">
                <wp:simplePos x="0" y="0"/>
                <wp:positionH relativeFrom="column">
                  <wp:posOffset>5848985</wp:posOffset>
                </wp:positionH>
                <wp:positionV relativeFrom="paragraph">
                  <wp:posOffset>145415</wp:posOffset>
                </wp:positionV>
                <wp:extent cx="1002665" cy="64389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1002665" cy="643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25E" w:rsidRPr="00B9125E" w:rsidRDefault="00B9125E" w:rsidP="00B9125E">
                            <w:pPr>
                              <w:rPr>
                                <w:rFonts w:ascii="Bodoni MT Black" w:hAnsi="Bodoni MT Black"/>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460.55pt;margin-top:11.45pt;width:78.95pt;height:50.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6fgQIAAGwFAAAOAAAAZHJzL2Uyb0RvYy54bWysVEtPGzEQvlfqf7B8L5uEkEL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" filled="f" stroked="f" strokeweight=".5pt">
                <v:textbox>
                  <w:txbxContent>
                    <w:p w:rsidR="00B9125E" w:rsidRPr="00B9125E" w:rsidRDefault="00B9125E" w:rsidP="00B9125E">
                      <w:pPr>
                        <w:rPr>
                          <w:rFonts w:ascii="Bodoni MT Black" w:hAnsi="Bodoni MT Black"/>
                          <w:sz w:val="18"/>
                          <w:szCs w:val="18"/>
                        </w:rPr>
                      </w:pPr>
                    </w:p>
                  </w:txbxContent>
                </v:textbox>
              </v:shape>
            </w:pict>
          </mc:Fallback>
        </mc:AlternateContent>
      </w:r>
    </w:p>
    <w:p w:rsidR="00136E72" w:rsidRDefault="00136E72" w:rsidP="002433E7">
      <w:pPr>
        <w:pStyle w:val="QuoteText"/>
      </w:pPr>
    </w:p>
    <w:p w:rsidR="00136E72" w:rsidRDefault="00136E72"/>
    <w:p w:rsidR="00136E72" w:rsidRDefault="00136E72"/>
    <w:p w:rsidR="00E26602" w:rsidRPr="00E26602" w:rsidRDefault="0097311F" w:rsidP="00721E50">
      <w:pPr>
        <w:pStyle w:val="VolumeNumber"/>
      </w:pPr>
      <w:r>
        <w:rPr>
          <w:noProof/>
          <w:lang w:val="en-AU" w:eastAsia="en-AU"/>
        </w:rPr>
        <mc:AlternateContent>
          <mc:Choice Requires="wps">
            <w:drawing>
              <wp:anchor distT="0" distB="0" distL="114300" distR="114300" simplePos="0" relativeHeight="251900928" behindDoc="0" locked="0" layoutInCell="1" allowOverlap="1" wp14:anchorId="1A156B7A" wp14:editId="42C8E164">
                <wp:simplePos x="0" y="0"/>
                <wp:positionH relativeFrom="page">
                  <wp:posOffset>5302885</wp:posOffset>
                </wp:positionH>
                <wp:positionV relativeFrom="page">
                  <wp:posOffset>9430385</wp:posOffset>
                </wp:positionV>
                <wp:extent cx="1936115" cy="762635"/>
                <wp:effectExtent l="0" t="0" r="0" b="1841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026641" w:rsidRPr="009440C2" w:rsidRDefault="00026641" w:rsidP="00026641">
                            <w:pPr>
                              <w:pStyle w:val="QuoteText"/>
                              <w:rPr>
                                <w:color w:val="auto"/>
                              </w:rPr>
                            </w:pPr>
                            <w:r w:rsidRPr="009440C2">
                              <w:rPr>
                                <w:color w:val="auto"/>
                              </w:rPr>
                              <w:t xml:space="preserve">Preschool Opening Hours </w:t>
                            </w:r>
                          </w:p>
                          <w:p w:rsidR="00026641" w:rsidRPr="009440C2" w:rsidRDefault="00026641" w:rsidP="00026641">
                            <w:pPr>
                              <w:pStyle w:val="QuoteText"/>
                              <w:rPr>
                                <w:color w:val="auto"/>
                              </w:rPr>
                            </w:pPr>
                            <w:r w:rsidRPr="009440C2">
                              <w:rPr>
                                <w:color w:val="auto"/>
                              </w:rPr>
                              <w:t xml:space="preserve"> 8.45am -2.45pm </w:t>
                            </w:r>
                          </w:p>
                          <w:p w:rsidR="00026641" w:rsidRPr="002F08BD" w:rsidRDefault="00026641" w:rsidP="00026641">
                            <w:pPr>
                              <w:pStyle w:val="QuoteText"/>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7.55pt;margin-top:742.55pt;width:152.45pt;height:60.0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" filled="f" stroked="f" strokecolor="gray" strokeweight=".25pt">
                <v:textbox inset=",14.4pt,,0">
                  <w:txbxContent>
                    <w:p w:rsidR="00026641" w:rsidRPr="009440C2" w:rsidRDefault="00026641" w:rsidP="00026641">
                      <w:pPr>
                        <w:pStyle w:val="QuoteText"/>
                        <w:rPr>
                          <w:color w:val="auto"/>
                        </w:rPr>
                      </w:pPr>
                      <w:r w:rsidRPr="009440C2">
                        <w:rPr>
                          <w:color w:val="auto"/>
                        </w:rPr>
                        <w:t xml:space="preserve">Preschool Opening Hours </w:t>
                      </w:r>
                    </w:p>
                    <w:p w:rsidR="00026641" w:rsidRPr="009440C2" w:rsidRDefault="00026641" w:rsidP="00026641">
                      <w:pPr>
                        <w:pStyle w:val="QuoteText"/>
                        <w:rPr>
                          <w:color w:val="auto"/>
                        </w:rPr>
                      </w:pPr>
                      <w:r w:rsidRPr="009440C2">
                        <w:rPr>
                          <w:color w:val="auto"/>
                        </w:rPr>
                        <w:t xml:space="preserve"> 8.45am -2.45pm </w:t>
                      </w:r>
                    </w:p>
                    <w:p w:rsidR="00026641" w:rsidRPr="002F08BD" w:rsidRDefault="00026641" w:rsidP="00026641">
                      <w:pPr>
                        <w:pStyle w:val="QuoteText"/>
                      </w:pPr>
                    </w:p>
                  </w:txbxContent>
                </v:textbox>
                <w10:wrap anchorx="page" anchory="page"/>
              </v:shape>
            </w:pict>
          </mc:Fallback>
        </mc:AlternateContent>
      </w:r>
      <w:r w:rsidR="00403039">
        <w:rPr>
          <w:noProof/>
          <w:lang w:val="en-AU" w:eastAsia="en-AU"/>
        </w:rPr>
        <mc:AlternateContent>
          <mc:Choice Requires="wps">
            <w:drawing>
              <wp:anchor distT="0" distB="0" distL="114300" distR="114300" simplePos="0" relativeHeight="251628544" behindDoc="1" locked="0" layoutInCell="1" allowOverlap="1" wp14:anchorId="69A40145" wp14:editId="53D19BEB">
                <wp:simplePos x="0" y="0"/>
                <wp:positionH relativeFrom="page">
                  <wp:posOffset>303530</wp:posOffset>
                </wp:positionH>
                <wp:positionV relativeFrom="page">
                  <wp:posOffset>10251440</wp:posOffset>
                </wp:positionV>
                <wp:extent cx="7000875" cy="227965"/>
                <wp:effectExtent l="0" t="0" r="9525" b="635"/>
                <wp:wrapNone/>
                <wp:docPr id="2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2" type="#_x0000_t202" style="position:absolute;left:0;text-align:left;margin-left:23.9pt;margin-top:807.2pt;width:551.25pt;height:17.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" fillcolor="#66707a" stroked="f" strokecolor="gray">
                <v:textbox inset="0,0,0,0">
                  <w:txbxContent>
                    <w:p w:rsidR="0031146D" w:rsidRDefault="0031146D" w:rsidP="00AB0530"/>
                  </w:txbxContent>
                </v:textbox>
                <w10:wrap anchorx="page" anchory="page"/>
              </v:shape>
            </w:pict>
          </mc:Fallback>
        </mc:AlternateContent>
      </w:r>
    </w:p>
    <w:p w:rsidR="00136E72" w:rsidRDefault="005B6996" w:rsidP="00721E50">
      <w:pPr>
        <w:jc w:val="center"/>
      </w:pPr>
      <w:r>
        <w:rPr>
          <w:noProof/>
          <w:lang w:val="en-AU" w:eastAsia="en-AU"/>
        </w:rPr>
        <w:drawing>
          <wp:inline distT="0" distB="0" distL="0" distR="0" wp14:anchorId="2B5756C5" wp14:editId="50A89995">
            <wp:extent cx="601596" cy="451025"/>
            <wp:effectExtent l="0" t="0" r="8255" b="6350"/>
            <wp:docPr id="18" name="Picture 18" descr="C:\Users\kbassettwhit\AppData\Local\Microsoft\Windows\Temporary Internet Files\Content.IE5\17NVNMZP\5529526696_157a2a1ace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assettwhit\AppData\Local\Microsoft\Windows\Temporary Internet Files\Content.IE5\17NVNMZP\5529526696_157a2a1ace_z[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707" cy="454107"/>
                    </a:xfrm>
                    <a:prstGeom prst="rect">
                      <a:avLst/>
                    </a:prstGeom>
                    <a:noFill/>
                    <a:ln>
                      <a:noFill/>
                    </a:ln>
                  </pic:spPr>
                </pic:pic>
              </a:graphicData>
            </a:graphic>
          </wp:inline>
        </w:drawing>
      </w:r>
      <w:r>
        <w:rPr>
          <w:noProof/>
          <w:lang w:val="en-AU" w:eastAsia="en-AU"/>
        </w:rPr>
        <w:drawing>
          <wp:inline distT="0" distB="0" distL="0" distR="0" wp14:anchorId="6F18D70C" wp14:editId="26FED31C">
            <wp:extent cx="1240404" cy="6725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0404" cy="672509"/>
                    </a:xfrm>
                    <a:prstGeom prst="rect">
                      <a:avLst/>
                    </a:prstGeom>
                    <a:noFill/>
                  </pic:spPr>
                </pic:pic>
              </a:graphicData>
            </a:graphic>
          </wp:inline>
        </w:drawing>
      </w:r>
    </w:p>
    <w:p w:rsidR="00995A09" w:rsidRDefault="00995A09" w:rsidP="00160761">
      <w:pPr>
        <w:jc w:val="center"/>
      </w:pPr>
    </w:p>
    <w:p w:rsidR="00F66EA3" w:rsidRDefault="00F66EA3" w:rsidP="005C438F"/>
    <w:p w:rsidR="00E9377C" w:rsidRDefault="005B6996" w:rsidP="005C438F">
      <w:r>
        <w:rPr>
          <w:noProof/>
          <w:lang w:val="en-AU" w:eastAsia="en-AU"/>
        </w:rPr>
        <mc:AlternateContent>
          <mc:Choice Requires="wps">
            <w:drawing>
              <wp:anchor distT="0" distB="0" distL="114300" distR="114300" simplePos="0" relativeHeight="251699200" behindDoc="0" locked="0" layoutInCell="1" allowOverlap="1" wp14:anchorId="30CE6132" wp14:editId="787387D0">
                <wp:simplePos x="0" y="0"/>
                <wp:positionH relativeFrom="column">
                  <wp:posOffset>944880</wp:posOffset>
                </wp:positionH>
                <wp:positionV relativeFrom="paragraph">
                  <wp:posOffset>50800</wp:posOffset>
                </wp:positionV>
                <wp:extent cx="2687320" cy="227965"/>
                <wp:effectExtent l="0" t="0" r="17780" b="19685"/>
                <wp:wrapNone/>
                <wp:docPr id="338" name="Text Box 338"/>
                <wp:cNvGraphicFramePr/>
                <a:graphic xmlns:a="http://schemas.openxmlformats.org/drawingml/2006/main">
                  <a:graphicData uri="http://schemas.microsoft.com/office/word/2010/wordprocessingShape">
                    <wps:wsp>
                      <wps:cNvSpPr txBox="1"/>
                      <wps:spPr>
                        <a:xfrm>
                          <a:off x="0" y="0"/>
                          <a:ext cx="2687320" cy="227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AA4" w:rsidRPr="00E94056" w:rsidRDefault="00EC1AA4" w:rsidP="00E94056">
                            <w:pPr>
                              <w:rPr>
                                <w:b/>
                                <w:color w:val="FF0000"/>
                                <w:sz w:val="18"/>
                                <w:szCs w:val="18"/>
                              </w:rPr>
                            </w:pPr>
                            <w:r w:rsidRPr="00322435">
                              <w:rPr>
                                <w:b/>
                                <w:sz w:val="18"/>
                                <w:szCs w:val="18"/>
                              </w:rPr>
                              <w:t xml:space="preserve">Just a reminder that </w:t>
                            </w:r>
                            <w:r w:rsidR="0003230C" w:rsidRPr="00322435">
                              <w:rPr>
                                <w:b/>
                                <w:sz w:val="18"/>
                                <w:szCs w:val="18"/>
                              </w:rPr>
                              <w:t xml:space="preserve">we are a </w:t>
                            </w:r>
                            <w:r w:rsidR="0003230C" w:rsidRPr="00322435">
                              <w:rPr>
                                <w:b/>
                                <w:color w:val="FF0000"/>
                                <w:sz w:val="18"/>
                                <w:szCs w:val="18"/>
                              </w:rPr>
                              <w:t>NUT FREE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43" type="#_x0000_t202" style="position:absolute;margin-left:74.4pt;margin-top:4pt;width:211.6pt;height:1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" fillcolor="white [3201]" strokeweight=".5pt">
                <v:textbox>
                  <w:txbxContent>
                    <w:p w:rsidR="00EC1AA4" w:rsidRPr="00E94056" w:rsidRDefault="00EC1AA4" w:rsidP="00E94056">
                      <w:pPr>
                        <w:rPr>
                          <w:b/>
                          <w:color w:val="FF0000"/>
                          <w:sz w:val="18"/>
                          <w:szCs w:val="18"/>
                        </w:rPr>
                      </w:pPr>
                      <w:r w:rsidRPr="00322435">
                        <w:rPr>
                          <w:b/>
                          <w:sz w:val="18"/>
                          <w:szCs w:val="18"/>
                        </w:rPr>
                        <w:t xml:space="preserve">Just a reminder that </w:t>
                      </w:r>
                      <w:r w:rsidR="0003230C" w:rsidRPr="00322435">
                        <w:rPr>
                          <w:b/>
                          <w:sz w:val="18"/>
                          <w:szCs w:val="18"/>
                        </w:rPr>
                        <w:t xml:space="preserve">we are a </w:t>
                      </w:r>
                      <w:r w:rsidR="0003230C" w:rsidRPr="00322435">
                        <w:rPr>
                          <w:b/>
                          <w:color w:val="FF0000"/>
                          <w:sz w:val="18"/>
                          <w:szCs w:val="18"/>
                        </w:rPr>
                        <w:t>NUT FREE ZONE</w:t>
                      </w:r>
                    </w:p>
                  </w:txbxContent>
                </v:textbox>
              </v:shape>
            </w:pict>
          </mc:Fallback>
        </mc:AlternateContent>
      </w:r>
    </w:p>
    <w:p w:rsidR="00995A09" w:rsidRPr="00F66EA3" w:rsidRDefault="00F66EA3" w:rsidP="00995A09">
      <w:pPr>
        <w:rPr>
          <w:b/>
        </w:rPr>
      </w:pPr>
      <w:r w:rsidRPr="00F66EA3">
        <w:rPr>
          <w:b/>
        </w:rPr>
        <w:lastRenderedPageBreak/>
        <w:t>Beginning Preschool</w:t>
      </w:r>
    </w:p>
    <w:p w:rsidR="00F66EA3" w:rsidRDefault="00F66EA3" w:rsidP="00995A09"/>
    <w:p w:rsidR="00995A09" w:rsidRDefault="00995A09" w:rsidP="00995A09">
      <w:r>
        <w:t>For many children, childcare is their first experience of extended separation from their parents and for many parents the guilt they have about leaving their child can make the first few days of childcare an emotional time.</w:t>
      </w:r>
    </w:p>
    <w:p w:rsidR="00995A09" w:rsidRDefault="00995A09" w:rsidP="00995A09"/>
    <w:p w:rsidR="00995A09" w:rsidRDefault="00995A09" w:rsidP="00995A09">
      <w:r>
        <w:t>A little preparation can go a long way towards decreasing the anxiety felt by both children and parents as your family becomes accustomed to the new arrangement.</w:t>
      </w:r>
    </w:p>
    <w:p w:rsidR="00995A09" w:rsidRDefault="00995A09" w:rsidP="00995A09"/>
    <w:p w:rsidR="00995A09" w:rsidRDefault="00995A09" w:rsidP="00995A09">
      <w:r>
        <w:t>The First Few Days…</w:t>
      </w:r>
    </w:p>
    <w:p w:rsidR="00995A09" w:rsidRDefault="00995A09" w:rsidP="00995A09"/>
    <w:p w:rsidR="00995A09" w:rsidRDefault="00995A09" w:rsidP="00995A09">
      <w:r>
        <w:t>•</w:t>
      </w:r>
      <w:r>
        <w:tab/>
        <w:t>Remember that it is perfectly normal for children to be teary and emotional on the first few drop-offs.</w:t>
      </w:r>
    </w:p>
    <w:p w:rsidR="009F109E" w:rsidRDefault="00995A09" w:rsidP="00995A09">
      <w:r>
        <w:t>•</w:t>
      </w:r>
      <w:r>
        <w:tab/>
        <w:t>Try and adopt a calm, positive attitude. Children have a remarkable ability for sensing the mood of their parents and ensuring you maintain a façade of confidence will instil confidence in your child.</w:t>
      </w:r>
    </w:p>
    <w:p w:rsidR="00995A09" w:rsidRDefault="00995A09" w:rsidP="00995A09">
      <w:r>
        <w:t>•</w:t>
      </w:r>
      <w:r>
        <w:tab/>
        <w:t>Say a quick good bye give your child a kiss and cuddle and then leave, prolonged farewells will simply draw out the tears.</w:t>
      </w:r>
    </w:p>
    <w:p w:rsidR="00995A09" w:rsidRDefault="00995A09" w:rsidP="00995A09">
      <w:r>
        <w:t>•</w:t>
      </w:r>
      <w:r>
        <w:tab/>
        <w:t>Whatever you do, don't sneak out, as this will make the child mistrustful and clingier the next day.</w:t>
      </w:r>
    </w:p>
    <w:p w:rsidR="00995A09" w:rsidRDefault="00995A09" w:rsidP="00995A09">
      <w:r>
        <w:t>•</w:t>
      </w:r>
      <w:r>
        <w:tab/>
        <w:t xml:space="preserve">Once you have left the </w:t>
      </w:r>
      <w:r w:rsidR="00F66EA3">
        <w:t xml:space="preserve">Bugdlie team will engage your </w:t>
      </w:r>
      <w:r>
        <w:t>child in an interesting activity, so try not to worry!</w:t>
      </w:r>
    </w:p>
    <w:p w:rsidR="00995A09" w:rsidRDefault="00995A09" w:rsidP="00995A09">
      <w:r>
        <w:t>•</w:t>
      </w:r>
      <w:r>
        <w:tab/>
        <w:t>Remember you can call at any time during the day if you feel concerned, so feel free to pick up the phone if you need some reassurance.</w:t>
      </w:r>
    </w:p>
    <w:p w:rsidR="00995A09" w:rsidRDefault="00995A09" w:rsidP="00995A09">
      <w:r>
        <w:t>•</w:t>
      </w:r>
      <w:r>
        <w:tab/>
        <w:t xml:space="preserve">On pick up ask the </w:t>
      </w:r>
      <w:r w:rsidR="00F66EA3">
        <w:t>educator</w:t>
      </w:r>
      <w:r>
        <w:t xml:space="preserve"> for a quick debrief on how the day went, discuss any concerns you had, how your child managed, what they enjoyed and so on. Learning about your child's day will help you feel involved, even if you can't be around to participate.</w:t>
      </w:r>
    </w:p>
    <w:p w:rsidR="00F66EA3" w:rsidRDefault="00995A09" w:rsidP="00995A09">
      <w:r>
        <w:t>•</w:t>
      </w:r>
      <w:r>
        <w:tab/>
        <w:t xml:space="preserve">Maintain the positive chats and stories with your child at home so </w:t>
      </w:r>
      <w:r w:rsidR="00F66EA3">
        <w:t>preschool</w:t>
      </w:r>
    </w:p>
    <w:p w:rsidR="00F66EA3" w:rsidRDefault="00995A09" w:rsidP="00995A09">
      <w:r>
        <w:t>becomes something to look forward to and enjoy rather than something to dread.</w:t>
      </w:r>
    </w:p>
    <w:p w:rsidR="00995A09" w:rsidRDefault="00995A09" w:rsidP="00995A09">
      <w:r>
        <w:t>•</w:t>
      </w:r>
      <w:r>
        <w:tab/>
        <w:t xml:space="preserve">If your child continues to be teary and emotional, encourage them to talk about their feelings, validate those feelings, </w:t>
      </w:r>
      <w:r w:rsidR="009F109E">
        <w:t>and then</w:t>
      </w:r>
      <w:r>
        <w:t xml:space="preserve"> positively reiterate why care is necessary.</w:t>
      </w:r>
    </w:p>
    <w:p w:rsidR="00995A09" w:rsidRDefault="00995A09" w:rsidP="00995A09">
      <w:r>
        <w:t xml:space="preserve">Remember, some children adapt more quickly to </w:t>
      </w:r>
      <w:r w:rsidR="00F66EA3">
        <w:t>preschool</w:t>
      </w:r>
      <w:r>
        <w:t xml:space="preserve"> than others and the transition period will be different for all children. Please come and talk to your child’s educators if you have any concerns.</w:t>
      </w:r>
    </w:p>
    <w:p w:rsidR="00721E50" w:rsidRDefault="00721E50" w:rsidP="00995A09"/>
    <w:p w:rsidR="00721E50" w:rsidRDefault="00721E50" w:rsidP="00721E50">
      <w:pPr>
        <w:jc w:val="center"/>
        <w:rPr>
          <w:rFonts w:ascii="Times New Roman" w:hAnsi="Times New Roman"/>
          <w:snapToGrid w:val="0"/>
          <w:color w:val="000000"/>
          <w:w w:val="0"/>
          <w:sz w:val="0"/>
          <w:szCs w:val="0"/>
          <w:u w:color="000000"/>
          <w:bdr w:val="none" w:sz="0" w:space="0" w:color="000000"/>
          <w:shd w:val="clear" w:color="000000" w:fill="000000"/>
          <w:lang w:val="en-AU" w:eastAsia="x-none" w:bidi="x-none"/>
        </w:rPr>
      </w:pPr>
      <w:r>
        <w:rPr>
          <w:noProof/>
          <w:lang w:val="en-AU" w:eastAsia="en-AU"/>
        </w:rPr>
        <w:drawing>
          <wp:inline distT="0" distB="0" distL="0" distR="0">
            <wp:extent cx="1775913" cy="2369489"/>
            <wp:effectExtent l="0" t="0" r="0" b="0"/>
            <wp:docPr id="19" name="Picture 19" descr="C:\Users\kbassettwhit\AppData\Local\Microsoft\Windows\Temporary Internet Files\Content.IE5\IM4T0JGV\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assettwhit\AppData\Local\Microsoft\Windows\Temporary Internet Files\Content.IE5\IM4T0JGV\FullSizeRend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6022" cy="2369634"/>
                    </a:xfrm>
                    <a:prstGeom prst="rect">
                      <a:avLst/>
                    </a:prstGeom>
                    <a:noFill/>
                    <a:ln>
                      <a:noFill/>
                    </a:ln>
                  </pic:spPr>
                </pic:pic>
              </a:graphicData>
            </a:graphic>
          </wp:inline>
        </w:drawing>
      </w:r>
      <w:r w:rsidRPr="00721E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AU" w:eastAsia="en-AU"/>
        </w:rPr>
        <w:drawing>
          <wp:inline distT="0" distB="0" distL="0" distR="0">
            <wp:extent cx="1775913" cy="2369489"/>
            <wp:effectExtent l="0" t="0" r="0" b="0"/>
            <wp:docPr id="20" name="Picture 20" descr="C:\Users\kbassettwhit\AppData\Local\Microsoft\Windows\Temporary Internet Files\Content.IE5\C3PO4LX7\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bassettwhit\AppData\Local\Microsoft\Windows\Temporary Internet Files\Content.IE5\C3PO4LX7\FullSizeRend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9170" cy="2373835"/>
                    </a:xfrm>
                    <a:prstGeom prst="rect">
                      <a:avLst/>
                    </a:prstGeom>
                    <a:noFill/>
                    <a:ln>
                      <a:noFill/>
                    </a:ln>
                  </pic:spPr>
                </pic:pic>
              </a:graphicData>
            </a:graphic>
          </wp:inline>
        </w:drawing>
      </w:r>
      <w:r w:rsidRPr="00721E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noProof/>
          <w:color w:val="000000"/>
          <w:w w:val="0"/>
          <w:sz w:val="0"/>
          <w:szCs w:val="0"/>
          <w:u w:color="000000"/>
          <w:bdr w:val="none" w:sz="0" w:space="0" w:color="000000"/>
          <w:shd w:val="clear" w:color="000000" w:fill="000000"/>
          <w:lang w:val="en-AU" w:eastAsia="en-AU"/>
        </w:rPr>
        <w:drawing>
          <wp:inline distT="0" distB="0" distL="0" distR="0">
            <wp:extent cx="1775148" cy="2368469"/>
            <wp:effectExtent l="0" t="0" r="0" b="0"/>
            <wp:docPr id="21" name="Picture 21" descr="C:\Users\kbassettwhit\AppData\Local\Microsoft\Windows\Temporary Internet Files\Content.IE5\17NVNMZ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bassettwhit\AppData\Local\Microsoft\Windows\Temporary Internet Files\Content.IE5\17NVNMZP\FullSizeRend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5181" cy="2368514"/>
                    </a:xfrm>
                    <a:prstGeom prst="rect">
                      <a:avLst/>
                    </a:prstGeom>
                    <a:noFill/>
                    <a:ln>
                      <a:noFill/>
                    </a:ln>
                  </pic:spPr>
                </pic:pic>
              </a:graphicData>
            </a:graphic>
          </wp:inline>
        </w:drawing>
      </w:r>
    </w:p>
    <w:p w:rsidR="00E9377C" w:rsidRPr="00E9377C" w:rsidRDefault="00E9377C" w:rsidP="00721E50">
      <w:pPr>
        <w:jc w:val="center"/>
        <w:rPr>
          <w:lang w:val="en-AU"/>
        </w:rPr>
      </w:pPr>
      <w:r w:rsidRPr="00E9377C">
        <w:rPr>
          <w:noProof/>
          <w:lang w:val="en-AU" w:eastAsia="en-AU"/>
        </w:rPr>
        <mc:AlternateContent>
          <mc:Choice Requires="wps">
            <w:drawing>
              <wp:anchor distT="0" distB="0" distL="114300" distR="114300" simplePos="0" relativeHeight="251911168" behindDoc="0" locked="0" layoutInCell="1" allowOverlap="1" wp14:editId="36B11C9B">
                <wp:simplePos x="0" y="0"/>
                <wp:positionH relativeFrom="column">
                  <wp:align>center</wp:align>
                </wp:positionH>
                <wp:positionV relativeFrom="paragraph">
                  <wp:posOffset>0</wp:posOffset>
                </wp:positionV>
                <wp:extent cx="7044497" cy="329979"/>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497" cy="329979"/>
                        </a:xfrm>
                        <a:prstGeom prst="rect">
                          <a:avLst/>
                        </a:prstGeom>
                        <a:solidFill>
                          <a:schemeClr val="bg1">
                            <a:lumMod val="65000"/>
                          </a:schemeClr>
                        </a:solidFill>
                        <a:ln w="9525">
                          <a:solidFill>
                            <a:srgbClr val="000000"/>
                          </a:solidFill>
                          <a:miter lim="800000"/>
                          <a:headEnd/>
                          <a:tailEnd/>
                        </a:ln>
                      </wps:spPr>
                      <wps:txbx>
                        <w:txbxContent>
                          <w:p w:rsidR="00E9377C" w:rsidRPr="009F109E" w:rsidRDefault="00E9377C">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left:0;text-align:left;margin-left:0;margin-top:0;width:554.7pt;height:26pt;z-index:251911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" fillcolor="#a5a5a5 [2092]">
                <v:textbox>
                  <w:txbxContent>
                    <w:p w:rsidR="00E9377C" w:rsidRPr="009F109E" w:rsidRDefault="00E9377C">
                      <w:pPr>
                        <w:rPr>
                          <w:color w:val="D9D9D9" w:themeColor="background1" w:themeShade="D9"/>
                        </w:rPr>
                      </w:pPr>
                    </w:p>
                  </w:txbxContent>
                </v:textbox>
              </v:shape>
            </w:pict>
          </mc:Fallback>
        </mc:AlternateContent>
      </w:r>
    </w:p>
    <w:sectPr w:rsidR="00E9377C" w:rsidRPr="00E9377C" w:rsidSect="0006309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3934"/>
    <w:multiLevelType w:val="hybridMultilevel"/>
    <w:tmpl w:val="65DE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237A11"/>
    <w:multiLevelType w:val="hybridMultilevel"/>
    <w:tmpl w:val="81EE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3F1E08"/>
    <w:multiLevelType w:val="hybridMultilevel"/>
    <w:tmpl w:val="8C54F0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3D74A65"/>
    <w:multiLevelType w:val="hybridMultilevel"/>
    <w:tmpl w:val="B520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471AB1"/>
    <w:multiLevelType w:val="hybridMultilevel"/>
    <w:tmpl w:val="56184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CE69EA"/>
    <w:multiLevelType w:val="hybridMultilevel"/>
    <w:tmpl w:val="1A5E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AB4517"/>
    <w:multiLevelType w:val="hybridMultilevel"/>
    <w:tmpl w:val="8C008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7A0CA8"/>
    <w:multiLevelType w:val="hybridMultilevel"/>
    <w:tmpl w:val="FAF41E36"/>
    <w:lvl w:ilvl="0" w:tplc="7F041B5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6"/>
  </w:num>
  <w:num w:numId="2">
    <w:abstractNumId w:val="0"/>
  </w:num>
  <w:num w:numId="3">
    <w:abstractNumId w:val="7"/>
  </w:num>
  <w:num w:numId="4">
    <w:abstractNumId w:val="6"/>
  </w:num>
  <w:num w:numId="5">
    <w:abstractNumId w:val="2"/>
  </w:num>
  <w:num w:numId="6">
    <w:abstractNumId w:val="3"/>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Nby0CFI/Qm46573S06myS3RKbo=" w:salt="1y8iTiMJBOnhi09NGu5D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B9"/>
    <w:rsid w:val="000013A6"/>
    <w:rsid w:val="00006107"/>
    <w:rsid w:val="00006607"/>
    <w:rsid w:val="00007256"/>
    <w:rsid w:val="00012518"/>
    <w:rsid w:val="00012796"/>
    <w:rsid w:val="000159A1"/>
    <w:rsid w:val="00017B6F"/>
    <w:rsid w:val="00017C75"/>
    <w:rsid w:val="00026641"/>
    <w:rsid w:val="00030862"/>
    <w:rsid w:val="00030C46"/>
    <w:rsid w:val="00031DEC"/>
    <w:rsid w:val="0003230C"/>
    <w:rsid w:val="000372BE"/>
    <w:rsid w:val="0004023A"/>
    <w:rsid w:val="000466AE"/>
    <w:rsid w:val="0005457D"/>
    <w:rsid w:val="00057B2A"/>
    <w:rsid w:val="00060B33"/>
    <w:rsid w:val="000611A4"/>
    <w:rsid w:val="00063092"/>
    <w:rsid w:val="000850BA"/>
    <w:rsid w:val="00091507"/>
    <w:rsid w:val="00093E2F"/>
    <w:rsid w:val="00095EE3"/>
    <w:rsid w:val="000A40A6"/>
    <w:rsid w:val="000B1BA3"/>
    <w:rsid w:val="000B3940"/>
    <w:rsid w:val="000C0E23"/>
    <w:rsid w:val="000C631C"/>
    <w:rsid w:val="000D6B67"/>
    <w:rsid w:val="000E32BA"/>
    <w:rsid w:val="000F0D9F"/>
    <w:rsid w:val="000F40EB"/>
    <w:rsid w:val="00105A60"/>
    <w:rsid w:val="0012571D"/>
    <w:rsid w:val="00126E4F"/>
    <w:rsid w:val="00136E72"/>
    <w:rsid w:val="00160761"/>
    <w:rsid w:val="00182913"/>
    <w:rsid w:val="0018448F"/>
    <w:rsid w:val="00185FF9"/>
    <w:rsid w:val="00191871"/>
    <w:rsid w:val="00194E81"/>
    <w:rsid w:val="001A3035"/>
    <w:rsid w:val="001A40BE"/>
    <w:rsid w:val="001A5D1E"/>
    <w:rsid w:val="001B21DD"/>
    <w:rsid w:val="001B6E5E"/>
    <w:rsid w:val="001C6E83"/>
    <w:rsid w:val="001D26DA"/>
    <w:rsid w:val="001E36B5"/>
    <w:rsid w:val="001E70BF"/>
    <w:rsid w:val="001E7749"/>
    <w:rsid w:val="001F090E"/>
    <w:rsid w:val="001F55C8"/>
    <w:rsid w:val="002016AF"/>
    <w:rsid w:val="002025FB"/>
    <w:rsid w:val="002037A6"/>
    <w:rsid w:val="00204FE0"/>
    <w:rsid w:val="00221E06"/>
    <w:rsid w:val="00223F7C"/>
    <w:rsid w:val="00226773"/>
    <w:rsid w:val="00237BA8"/>
    <w:rsid w:val="002433E7"/>
    <w:rsid w:val="00247EAE"/>
    <w:rsid w:val="00250FE7"/>
    <w:rsid w:val="00253194"/>
    <w:rsid w:val="00255506"/>
    <w:rsid w:val="00255561"/>
    <w:rsid w:val="002735FD"/>
    <w:rsid w:val="00276863"/>
    <w:rsid w:val="002862AA"/>
    <w:rsid w:val="002A50D2"/>
    <w:rsid w:val="002B71C5"/>
    <w:rsid w:val="002F1E6F"/>
    <w:rsid w:val="00300C99"/>
    <w:rsid w:val="0030465E"/>
    <w:rsid w:val="0031146D"/>
    <w:rsid w:val="0031150F"/>
    <w:rsid w:val="003142DD"/>
    <w:rsid w:val="0031531E"/>
    <w:rsid w:val="0031743F"/>
    <w:rsid w:val="00321301"/>
    <w:rsid w:val="00322435"/>
    <w:rsid w:val="003322B8"/>
    <w:rsid w:val="00333FEE"/>
    <w:rsid w:val="003420C8"/>
    <w:rsid w:val="003446EE"/>
    <w:rsid w:val="003447A6"/>
    <w:rsid w:val="0035385C"/>
    <w:rsid w:val="00355AAE"/>
    <w:rsid w:val="00356E7D"/>
    <w:rsid w:val="00371B8F"/>
    <w:rsid w:val="00371D36"/>
    <w:rsid w:val="003759F0"/>
    <w:rsid w:val="00386BE0"/>
    <w:rsid w:val="00387E5C"/>
    <w:rsid w:val="00390CAA"/>
    <w:rsid w:val="003A6E8E"/>
    <w:rsid w:val="003B68F6"/>
    <w:rsid w:val="003C4C32"/>
    <w:rsid w:val="003D17FD"/>
    <w:rsid w:val="003E31FB"/>
    <w:rsid w:val="003F345C"/>
    <w:rsid w:val="00403039"/>
    <w:rsid w:val="00404357"/>
    <w:rsid w:val="00405E82"/>
    <w:rsid w:val="00442BDA"/>
    <w:rsid w:val="00445CC2"/>
    <w:rsid w:val="00451E59"/>
    <w:rsid w:val="004545E4"/>
    <w:rsid w:val="00463C54"/>
    <w:rsid w:val="00464545"/>
    <w:rsid w:val="00484972"/>
    <w:rsid w:val="00484B28"/>
    <w:rsid w:val="004948F5"/>
    <w:rsid w:val="00497325"/>
    <w:rsid w:val="004A1949"/>
    <w:rsid w:val="004A3985"/>
    <w:rsid w:val="004B0496"/>
    <w:rsid w:val="004B174E"/>
    <w:rsid w:val="004C48C0"/>
    <w:rsid w:val="004C7270"/>
    <w:rsid w:val="004D36DA"/>
    <w:rsid w:val="004D4464"/>
    <w:rsid w:val="004D5160"/>
    <w:rsid w:val="004E6E03"/>
    <w:rsid w:val="004E7862"/>
    <w:rsid w:val="004F1792"/>
    <w:rsid w:val="005238D6"/>
    <w:rsid w:val="00530124"/>
    <w:rsid w:val="00530FC8"/>
    <w:rsid w:val="00531E03"/>
    <w:rsid w:val="00542887"/>
    <w:rsid w:val="00544182"/>
    <w:rsid w:val="005442CA"/>
    <w:rsid w:val="00550B02"/>
    <w:rsid w:val="005618D3"/>
    <w:rsid w:val="00564FF1"/>
    <w:rsid w:val="00574826"/>
    <w:rsid w:val="00576D64"/>
    <w:rsid w:val="00580B77"/>
    <w:rsid w:val="00583656"/>
    <w:rsid w:val="005B6996"/>
    <w:rsid w:val="005B6BA8"/>
    <w:rsid w:val="005C0CB2"/>
    <w:rsid w:val="005C438F"/>
    <w:rsid w:val="005D4933"/>
    <w:rsid w:val="005D75EB"/>
    <w:rsid w:val="005E194F"/>
    <w:rsid w:val="00601045"/>
    <w:rsid w:val="0061136D"/>
    <w:rsid w:val="006129BC"/>
    <w:rsid w:val="00612ABD"/>
    <w:rsid w:val="00614CFD"/>
    <w:rsid w:val="00615E27"/>
    <w:rsid w:val="006240E4"/>
    <w:rsid w:val="00632E2C"/>
    <w:rsid w:val="00633253"/>
    <w:rsid w:val="00635023"/>
    <w:rsid w:val="00645530"/>
    <w:rsid w:val="00646E18"/>
    <w:rsid w:val="006524DC"/>
    <w:rsid w:val="0065338E"/>
    <w:rsid w:val="006550AA"/>
    <w:rsid w:val="00655403"/>
    <w:rsid w:val="006665DA"/>
    <w:rsid w:val="00692728"/>
    <w:rsid w:val="00694E07"/>
    <w:rsid w:val="00694ECD"/>
    <w:rsid w:val="006A3B1D"/>
    <w:rsid w:val="006A5875"/>
    <w:rsid w:val="006B5646"/>
    <w:rsid w:val="006B6B81"/>
    <w:rsid w:val="006D102D"/>
    <w:rsid w:val="006F7049"/>
    <w:rsid w:val="007007F4"/>
    <w:rsid w:val="0071340E"/>
    <w:rsid w:val="00721E50"/>
    <w:rsid w:val="00725110"/>
    <w:rsid w:val="007251EA"/>
    <w:rsid w:val="00727F5F"/>
    <w:rsid w:val="00751149"/>
    <w:rsid w:val="0075352C"/>
    <w:rsid w:val="00766181"/>
    <w:rsid w:val="00785D46"/>
    <w:rsid w:val="00792D6F"/>
    <w:rsid w:val="00795DE3"/>
    <w:rsid w:val="007B0989"/>
    <w:rsid w:val="007B2232"/>
    <w:rsid w:val="007C079F"/>
    <w:rsid w:val="007C5697"/>
    <w:rsid w:val="007D02F0"/>
    <w:rsid w:val="007E3FF8"/>
    <w:rsid w:val="007F0E76"/>
    <w:rsid w:val="008131CE"/>
    <w:rsid w:val="00816361"/>
    <w:rsid w:val="008316C8"/>
    <w:rsid w:val="008348D2"/>
    <w:rsid w:val="00841145"/>
    <w:rsid w:val="00841E7A"/>
    <w:rsid w:val="00853490"/>
    <w:rsid w:val="00855323"/>
    <w:rsid w:val="008677AF"/>
    <w:rsid w:val="008728E4"/>
    <w:rsid w:val="0087702E"/>
    <w:rsid w:val="008868BF"/>
    <w:rsid w:val="00887BAE"/>
    <w:rsid w:val="00890C93"/>
    <w:rsid w:val="008A407F"/>
    <w:rsid w:val="008A4597"/>
    <w:rsid w:val="008A5E8C"/>
    <w:rsid w:val="008B1881"/>
    <w:rsid w:val="008D1312"/>
    <w:rsid w:val="008D4172"/>
    <w:rsid w:val="008E6D82"/>
    <w:rsid w:val="009006B4"/>
    <w:rsid w:val="00904887"/>
    <w:rsid w:val="009053D0"/>
    <w:rsid w:val="00911CBD"/>
    <w:rsid w:val="0094010E"/>
    <w:rsid w:val="00943D47"/>
    <w:rsid w:val="009440C2"/>
    <w:rsid w:val="00951036"/>
    <w:rsid w:val="00955860"/>
    <w:rsid w:val="00957498"/>
    <w:rsid w:val="00957BBA"/>
    <w:rsid w:val="0097311F"/>
    <w:rsid w:val="00995A09"/>
    <w:rsid w:val="009A1845"/>
    <w:rsid w:val="009A5694"/>
    <w:rsid w:val="009A59F5"/>
    <w:rsid w:val="009B149C"/>
    <w:rsid w:val="009C7EEB"/>
    <w:rsid w:val="009C7EF9"/>
    <w:rsid w:val="009D5F17"/>
    <w:rsid w:val="009D7DED"/>
    <w:rsid w:val="009E07B9"/>
    <w:rsid w:val="009E3201"/>
    <w:rsid w:val="009E356E"/>
    <w:rsid w:val="009E565F"/>
    <w:rsid w:val="009F109E"/>
    <w:rsid w:val="009F34CE"/>
    <w:rsid w:val="009F3BF9"/>
    <w:rsid w:val="009F50CF"/>
    <w:rsid w:val="00A20108"/>
    <w:rsid w:val="00A20941"/>
    <w:rsid w:val="00A35221"/>
    <w:rsid w:val="00A35637"/>
    <w:rsid w:val="00A50BE0"/>
    <w:rsid w:val="00A56F53"/>
    <w:rsid w:val="00A570C0"/>
    <w:rsid w:val="00A65B7F"/>
    <w:rsid w:val="00A71B6B"/>
    <w:rsid w:val="00A73127"/>
    <w:rsid w:val="00A85CE4"/>
    <w:rsid w:val="00A9182D"/>
    <w:rsid w:val="00A95B3B"/>
    <w:rsid w:val="00A95CEE"/>
    <w:rsid w:val="00A9681D"/>
    <w:rsid w:val="00A97196"/>
    <w:rsid w:val="00AB0530"/>
    <w:rsid w:val="00AB0F7A"/>
    <w:rsid w:val="00AB30ED"/>
    <w:rsid w:val="00AB7160"/>
    <w:rsid w:val="00AB72C6"/>
    <w:rsid w:val="00AC3DDC"/>
    <w:rsid w:val="00AC4F4E"/>
    <w:rsid w:val="00AC4F53"/>
    <w:rsid w:val="00AD4A6F"/>
    <w:rsid w:val="00AE1EA2"/>
    <w:rsid w:val="00AE6B14"/>
    <w:rsid w:val="00AE78FE"/>
    <w:rsid w:val="00AF095D"/>
    <w:rsid w:val="00AF28E9"/>
    <w:rsid w:val="00AF7545"/>
    <w:rsid w:val="00B05B80"/>
    <w:rsid w:val="00B1468A"/>
    <w:rsid w:val="00B15FBC"/>
    <w:rsid w:val="00B17870"/>
    <w:rsid w:val="00B25490"/>
    <w:rsid w:val="00B324C3"/>
    <w:rsid w:val="00B45E04"/>
    <w:rsid w:val="00B47B5E"/>
    <w:rsid w:val="00B57839"/>
    <w:rsid w:val="00B62FB0"/>
    <w:rsid w:val="00B76255"/>
    <w:rsid w:val="00B821BD"/>
    <w:rsid w:val="00B831AD"/>
    <w:rsid w:val="00B9125E"/>
    <w:rsid w:val="00B91790"/>
    <w:rsid w:val="00B933F6"/>
    <w:rsid w:val="00B93406"/>
    <w:rsid w:val="00B95F21"/>
    <w:rsid w:val="00BA1172"/>
    <w:rsid w:val="00BA4308"/>
    <w:rsid w:val="00BB117B"/>
    <w:rsid w:val="00BB2F34"/>
    <w:rsid w:val="00BC4082"/>
    <w:rsid w:val="00BD2FB1"/>
    <w:rsid w:val="00C10814"/>
    <w:rsid w:val="00C12297"/>
    <w:rsid w:val="00C27A92"/>
    <w:rsid w:val="00C4414A"/>
    <w:rsid w:val="00C54314"/>
    <w:rsid w:val="00C56C81"/>
    <w:rsid w:val="00C57E19"/>
    <w:rsid w:val="00C61D59"/>
    <w:rsid w:val="00C71053"/>
    <w:rsid w:val="00C91759"/>
    <w:rsid w:val="00C93989"/>
    <w:rsid w:val="00C955D6"/>
    <w:rsid w:val="00C959D9"/>
    <w:rsid w:val="00CB532B"/>
    <w:rsid w:val="00CB716A"/>
    <w:rsid w:val="00CD63AF"/>
    <w:rsid w:val="00CD7BDE"/>
    <w:rsid w:val="00CE01CF"/>
    <w:rsid w:val="00CF0C32"/>
    <w:rsid w:val="00D011B2"/>
    <w:rsid w:val="00D32B02"/>
    <w:rsid w:val="00D36708"/>
    <w:rsid w:val="00D667BA"/>
    <w:rsid w:val="00D71E5E"/>
    <w:rsid w:val="00D7273A"/>
    <w:rsid w:val="00D72F36"/>
    <w:rsid w:val="00D74989"/>
    <w:rsid w:val="00D84B89"/>
    <w:rsid w:val="00DA162F"/>
    <w:rsid w:val="00DA7D95"/>
    <w:rsid w:val="00DB0C5B"/>
    <w:rsid w:val="00DC5A1A"/>
    <w:rsid w:val="00DD1A52"/>
    <w:rsid w:val="00DD7FCA"/>
    <w:rsid w:val="00DE5A12"/>
    <w:rsid w:val="00E0211A"/>
    <w:rsid w:val="00E024A6"/>
    <w:rsid w:val="00E17009"/>
    <w:rsid w:val="00E17EB7"/>
    <w:rsid w:val="00E26602"/>
    <w:rsid w:val="00E400E4"/>
    <w:rsid w:val="00E559C9"/>
    <w:rsid w:val="00E67EA4"/>
    <w:rsid w:val="00E728DC"/>
    <w:rsid w:val="00E8256C"/>
    <w:rsid w:val="00E9377C"/>
    <w:rsid w:val="00E9394D"/>
    <w:rsid w:val="00E94056"/>
    <w:rsid w:val="00E94BCC"/>
    <w:rsid w:val="00E97DE2"/>
    <w:rsid w:val="00EB1AEC"/>
    <w:rsid w:val="00EB34C2"/>
    <w:rsid w:val="00EC1AA4"/>
    <w:rsid w:val="00EC46A6"/>
    <w:rsid w:val="00ED1727"/>
    <w:rsid w:val="00ED1EA0"/>
    <w:rsid w:val="00EF2B64"/>
    <w:rsid w:val="00F03F26"/>
    <w:rsid w:val="00F125AC"/>
    <w:rsid w:val="00F137F9"/>
    <w:rsid w:val="00F13F10"/>
    <w:rsid w:val="00F154F3"/>
    <w:rsid w:val="00F163B0"/>
    <w:rsid w:val="00F168F8"/>
    <w:rsid w:val="00F16ACC"/>
    <w:rsid w:val="00F21D74"/>
    <w:rsid w:val="00F22993"/>
    <w:rsid w:val="00F24F97"/>
    <w:rsid w:val="00F260F8"/>
    <w:rsid w:val="00F26123"/>
    <w:rsid w:val="00F30F57"/>
    <w:rsid w:val="00F3129B"/>
    <w:rsid w:val="00F51154"/>
    <w:rsid w:val="00F55E79"/>
    <w:rsid w:val="00F56FA8"/>
    <w:rsid w:val="00F60B84"/>
    <w:rsid w:val="00F669BE"/>
    <w:rsid w:val="00F66EA3"/>
    <w:rsid w:val="00F82A83"/>
    <w:rsid w:val="00F955E4"/>
    <w:rsid w:val="00FA1230"/>
    <w:rsid w:val="00FA2188"/>
    <w:rsid w:val="00FA4A33"/>
    <w:rsid w:val="00FA6E9E"/>
    <w:rsid w:val="00FC01AD"/>
    <w:rsid w:val="00FC01EB"/>
    <w:rsid w:val="00FC2B0A"/>
    <w:rsid w:val="00FC2EA5"/>
    <w:rsid w:val="00FC5A7D"/>
    <w:rsid w:val="00FE2ED3"/>
    <w:rsid w:val="00FE3633"/>
    <w:rsid w:val="00FF6BC0"/>
    <w:rsid w:val="00FF7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5">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link w:val="BodyTextIndentCh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BodyTextIndentChar">
    <w:name w:val="Body Text Indent Char"/>
    <w:link w:val="BodyTextIndent"/>
    <w:rsid w:val="00890C93"/>
    <w:rPr>
      <w:rFonts w:ascii="Century Gothic" w:hAnsi="Century Gothic"/>
      <w:i/>
      <w:color w:val="003366"/>
      <w:sz w:val="18"/>
      <w:lang w:val="en-US" w:eastAsia="en-U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2B71C5"/>
    <w:rPr>
      <w:rFonts w:ascii="Tahoma" w:hAnsi="Tahoma" w:cs="Tahoma"/>
      <w:sz w:val="16"/>
      <w:szCs w:val="16"/>
    </w:rPr>
  </w:style>
  <w:style w:type="character" w:customStyle="1" w:styleId="BalloonTextChar">
    <w:name w:val="Balloon Text Char"/>
    <w:basedOn w:val="DefaultParagraphFont"/>
    <w:link w:val="BalloonText"/>
    <w:rsid w:val="002B71C5"/>
    <w:rPr>
      <w:rFonts w:ascii="Tahoma" w:hAnsi="Tahoma" w:cs="Tahoma"/>
      <w:sz w:val="16"/>
      <w:szCs w:val="16"/>
      <w:lang w:val="en-US" w:eastAsia="en-US"/>
    </w:rPr>
  </w:style>
  <w:style w:type="character" w:styleId="Emphasis">
    <w:name w:val="Emphasis"/>
    <w:basedOn w:val="DefaultParagraphFont"/>
    <w:qFormat/>
    <w:rsid w:val="008A4597"/>
    <w:rPr>
      <w:i/>
      <w:iCs/>
    </w:rPr>
  </w:style>
  <w:style w:type="table" w:styleId="TableGrid">
    <w:name w:val="Table Grid"/>
    <w:basedOn w:val="TableNormal"/>
    <w:rsid w:val="00BA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link w:val="BodyTextIndentChar"/>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BodyTextIndentChar">
    <w:name w:val="Body Text Indent Char"/>
    <w:link w:val="BodyTextIndent"/>
    <w:rsid w:val="00890C93"/>
    <w:rPr>
      <w:rFonts w:ascii="Century Gothic" w:hAnsi="Century Gothic"/>
      <w:i/>
      <w:color w:val="003366"/>
      <w:sz w:val="18"/>
      <w:lang w:val="en-US" w:eastAsia="en-U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2B71C5"/>
    <w:rPr>
      <w:rFonts w:ascii="Tahoma" w:hAnsi="Tahoma" w:cs="Tahoma"/>
      <w:sz w:val="16"/>
      <w:szCs w:val="16"/>
    </w:rPr>
  </w:style>
  <w:style w:type="character" w:customStyle="1" w:styleId="BalloonTextChar">
    <w:name w:val="Balloon Text Char"/>
    <w:basedOn w:val="DefaultParagraphFont"/>
    <w:link w:val="BalloonText"/>
    <w:rsid w:val="002B71C5"/>
    <w:rPr>
      <w:rFonts w:ascii="Tahoma" w:hAnsi="Tahoma" w:cs="Tahoma"/>
      <w:sz w:val="16"/>
      <w:szCs w:val="16"/>
      <w:lang w:val="en-US" w:eastAsia="en-US"/>
    </w:rPr>
  </w:style>
  <w:style w:type="character" w:styleId="Emphasis">
    <w:name w:val="Emphasis"/>
    <w:basedOn w:val="DefaultParagraphFont"/>
    <w:qFormat/>
    <w:rsid w:val="008A4597"/>
    <w:rPr>
      <w:i/>
      <w:iCs/>
    </w:rPr>
  </w:style>
  <w:style w:type="table" w:styleId="TableGrid">
    <w:name w:val="Table Grid"/>
    <w:basedOn w:val="TableNormal"/>
    <w:rsid w:val="00BA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43">
      <w:bodyDiv w:val="1"/>
      <w:marLeft w:val="0"/>
      <w:marRight w:val="0"/>
      <w:marTop w:val="0"/>
      <w:marBottom w:val="0"/>
      <w:divBdr>
        <w:top w:val="none" w:sz="0" w:space="0" w:color="auto"/>
        <w:left w:val="none" w:sz="0" w:space="0" w:color="auto"/>
        <w:bottom w:val="none" w:sz="0" w:space="0" w:color="auto"/>
        <w:right w:val="none" w:sz="0" w:space="0" w:color="auto"/>
      </w:divBdr>
    </w:div>
    <w:div w:id="92629056">
      <w:bodyDiv w:val="1"/>
      <w:marLeft w:val="0"/>
      <w:marRight w:val="0"/>
      <w:marTop w:val="0"/>
      <w:marBottom w:val="0"/>
      <w:divBdr>
        <w:top w:val="none" w:sz="0" w:space="0" w:color="auto"/>
        <w:left w:val="none" w:sz="0" w:space="0" w:color="auto"/>
        <w:bottom w:val="none" w:sz="0" w:space="0" w:color="auto"/>
        <w:right w:val="none" w:sz="0" w:space="0" w:color="auto"/>
      </w:divBdr>
      <w:divsChild>
        <w:div w:id="901796583">
          <w:marLeft w:val="0"/>
          <w:marRight w:val="0"/>
          <w:marTop w:val="0"/>
          <w:marBottom w:val="0"/>
          <w:divBdr>
            <w:top w:val="none" w:sz="0" w:space="0" w:color="auto"/>
            <w:left w:val="none" w:sz="0" w:space="0" w:color="auto"/>
            <w:bottom w:val="none" w:sz="0" w:space="0" w:color="auto"/>
            <w:right w:val="none" w:sz="0" w:space="0" w:color="auto"/>
          </w:divBdr>
          <w:divsChild>
            <w:div w:id="1951620387">
              <w:marLeft w:val="0"/>
              <w:marRight w:val="0"/>
              <w:marTop w:val="0"/>
              <w:marBottom w:val="0"/>
              <w:divBdr>
                <w:top w:val="none" w:sz="0" w:space="0" w:color="auto"/>
                <w:left w:val="none" w:sz="0" w:space="0" w:color="auto"/>
                <w:bottom w:val="none" w:sz="0" w:space="0" w:color="auto"/>
                <w:right w:val="none" w:sz="0" w:space="0" w:color="auto"/>
              </w:divBdr>
              <w:divsChild>
                <w:div w:id="7147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3400">
      <w:bodyDiv w:val="1"/>
      <w:marLeft w:val="0"/>
      <w:marRight w:val="0"/>
      <w:marTop w:val="0"/>
      <w:marBottom w:val="0"/>
      <w:divBdr>
        <w:top w:val="none" w:sz="0" w:space="0" w:color="auto"/>
        <w:left w:val="none" w:sz="0" w:space="0" w:color="auto"/>
        <w:bottom w:val="none" w:sz="0" w:space="0" w:color="auto"/>
        <w:right w:val="none" w:sz="0" w:space="0" w:color="auto"/>
      </w:divBdr>
    </w:div>
    <w:div w:id="17896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39B3-EDF6-4EE5-992F-E423446A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Template>
  <TotalTime>4</TotalTime>
  <Pages>2</Pages>
  <Words>352</Words>
  <Characters>1833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Gemma;Katie</dc:creator>
  <cp:lastModifiedBy>Horwitz, Lauren</cp:lastModifiedBy>
  <cp:revision>3</cp:revision>
  <cp:lastPrinted>2015-02-23T02:07:00Z</cp:lastPrinted>
  <dcterms:created xsi:type="dcterms:W3CDTF">2015-05-04T03:05:00Z</dcterms:created>
  <dcterms:modified xsi:type="dcterms:W3CDTF">2015-05-04T03:08:00Z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